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51" w:rsidRDefault="00903F51" w:rsidP="00F71187">
      <w:pPr>
        <w:jc w:val="center"/>
        <w:rPr>
          <w:rFonts w:ascii="Liberation Serif" w:hAnsi="Liberation Serif"/>
          <w:noProof/>
          <w:sz w:val="28"/>
          <w:szCs w:val="28"/>
        </w:rPr>
      </w:pPr>
    </w:p>
    <w:p w:rsidR="00903F51" w:rsidRPr="00DD7D7A" w:rsidRDefault="00903F51" w:rsidP="00F71187">
      <w:pPr>
        <w:jc w:val="center"/>
        <w:rPr>
          <w:rFonts w:ascii="Liberation Serif" w:hAnsi="Liberation Serif"/>
          <w:sz w:val="28"/>
          <w:szCs w:val="28"/>
        </w:rPr>
      </w:pPr>
      <w:r w:rsidRPr="00021B3B">
        <w:rPr>
          <w:rFonts w:ascii="Liberation Serif" w:hAnsi="Liberation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pt;height:66pt;visibility:visible">
            <v:imagedata r:id="rId7" o:title=""/>
          </v:shape>
        </w:pict>
      </w:r>
    </w:p>
    <w:p w:rsidR="00903F51" w:rsidRPr="00DD7D7A" w:rsidRDefault="00903F51" w:rsidP="00F71187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DD7D7A">
        <w:rPr>
          <w:rFonts w:ascii="Liberation Serif" w:hAnsi="Liberation Serif"/>
          <w:b/>
          <w:bCs/>
          <w:sz w:val="28"/>
          <w:szCs w:val="28"/>
        </w:rPr>
        <w:t>ГЛАВА МУНИЦИПАЛЬНОГО ОБРАЗОВАНИЯ</w:t>
      </w:r>
    </w:p>
    <w:p w:rsidR="00903F51" w:rsidRPr="00DD7D7A" w:rsidRDefault="00903F51" w:rsidP="00F71187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DD7D7A">
        <w:rPr>
          <w:rFonts w:ascii="Liberation Serif" w:hAnsi="Liberation Serif"/>
          <w:b/>
          <w:bCs/>
          <w:sz w:val="28"/>
          <w:szCs w:val="28"/>
        </w:rPr>
        <w:t>«КАМЕНСКИЙ ГОРОДСКОЙ ОКРУГ»</w:t>
      </w:r>
    </w:p>
    <w:p w:rsidR="00903F51" w:rsidRPr="00DD7D7A" w:rsidRDefault="00903F51" w:rsidP="00F71187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DD7D7A"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903F51" w:rsidRDefault="00903F51" w:rsidP="00F711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903F51" w:rsidRPr="00DD7D7A" w:rsidRDefault="00903F51" w:rsidP="00F711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DD7D7A">
        <w:rPr>
          <w:rFonts w:ascii="Liberation Serif" w:hAnsi="Liberation Serif" w:cs="Times New Roman"/>
          <w:sz w:val="28"/>
          <w:szCs w:val="28"/>
        </w:rPr>
        <w:t xml:space="preserve">____________     </w:t>
      </w:r>
      <w:r w:rsidRPr="00DD7D7A"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                                                 №__________ </w:t>
      </w:r>
    </w:p>
    <w:p w:rsidR="00903F51" w:rsidRPr="00DD7D7A" w:rsidRDefault="00903F51" w:rsidP="00F71187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DD7D7A">
        <w:rPr>
          <w:rFonts w:ascii="Liberation Serif" w:hAnsi="Liberation Serif" w:cs="Times New Roman"/>
          <w:sz w:val="28"/>
          <w:szCs w:val="28"/>
        </w:rPr>
        <w:t>п. Мартюш</w:t>
      </w:r>
    </w:p>
    <w:p w:rsidR="00903F51" w:rsidRDefault="00903F51" w:rsidP="00F711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903F51" w:rsidRPr="00DD7D7A" w:rsidRDefault="00903F51" w:rsidP="00F7118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903F51" w:rsidRPr="00DD7D7A" w:rsidRDefault="00903F51" w:rsidP="00F7118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>О внесении изменений в Положение о</w:t>
      </w:r>
      <w:r w:rsidRPr="00DD7D7A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>б условиях  размещения нестационарных торговых объектов на территории муниципального образования «Каменский городской округ</w:t>
      </w:r>
      <w:r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>», утвержденное постановлением Главы городского округа  от 19.09.2019 года № 1768 «</w:t>
      </w:r>
      <w:r w:rsidRPr="00DD7D7A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>Об утверждении Положения об условиях  размещения нестационарных торговых объектов на территории муниципального образования «Каменский городской округ»</w:t>
      </w:r>
    </w:p>
    <w:p w:rsidR="00903F51" w:rsidRDefault="00903F51" w:rsidP="00F71187">
      <w:pPr>
        <w:jc w:val="center"/>
        <w:rPr>
          <w:rFonts w:ascii="Liberation Serif" w:hAnsi="Liberation Serif"/>
          <w:sz w:val="28"/>
          <w:szCs w:val="28"/>
        </w:rPr>
      </w:pPr>
    </w:p>
    <w:p w:rsidR="00903F51" w:rsidRPr="00DD7D7A" w:rsidRDefault="00903F51" w:rsidP="00F71187">
      <w:pPr>
        <w:jc w:val="center"/>
        <w:rPr>
          <w:rFonts w:ascii="Liberation Serif" w:hAnsi="Liberation Serif"/>
          <w:sz w:val="28"/>
          <w:szCs w:val="28"/>
        </w:rPr>
      </w:pPr>
    </w:p>
    <w:p w:rsidR="00903F51" w:rsidRPr="00DD7D7A" w:rsidRDefault="00903F51" w:rsidP="00F711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D7D7A">
        <w:rPr>
          <w:rFonts w:ascii="Liberation Serif" w:hAnsi="Liberation Serif"/>
          <w:sz w:val="28"/>
          <w:szCs w:val="28"/>
        </w:rPr>
        <w:t xml:space="preserve">В соответствии с </w:t>
      </w:r>
      <w:r>
        <w:rPr>
          <w:rFonts w:ascii="Liberation Serif" w:hAnsi="Liberation Serif"/>
          <w:sz w:val="28"/>
          <w:szCs w:val="28"/>
        </w:rPr>
        <w:t>Федеральным законом от 22.11.1995 года №171-ФЗ «</w:t>
      </w:r>
      <w:r w:rsidRPr="003B0224">
        <w:rPr>
          <w:rFonts w:ascii="Liberation Serif" w:hAnsi="Liberation Serif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Liberation Serif" w:hAnsi="Liberation Serif"/>
          <w:sz w:val="28"/>
          <w:szCs w:val="28"/>
        </w:rPr>
        <w:t xml:space="preserve">», Федеральным законом от 06.10.2003 года №131-ФЗ «Об общих принципах организации местного самоуправления в Российской Федерации» </w:t>
      </w:r>
      <w:r w:rsidRPr="00DD7D7A">
        <w:rPr>
          <w:rFonts w:ascii="Liberation Serif" w:hAnsi="Liberation Serif"/>
          <w:sz w:val="28"/>
          <w:szCs w:val="28"/>
        </w:rPr>
        <w:t>Постановлением Правительства Свердловской области от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D7D7A">
        <w:rPr>
          <w:rFonts w:ascii="Liberation Serif" w:hAnsi="Liberation Serif"/>
          <w:sz w:val="28"/>
          <w:szCs w:val="28"/>
        </w:rPr>
        <w:t>14</w:t>
      </w:r>
      <w:r>
        <w:rPr>
          <w:rFonts w:ascii="Liberation Serif" w:hAnsi="Liberation Serif"/>
          <w:sz w:val="28"/>
          <w:szCs w:val="28"/>
        </w:rPr>
        <w:t>.03.</w:t>
      </w:r>
      <w:r w:rsidRPr="00DD7D7A">
        <w:rPr>
          <w:rFonts w:ascii="Liberation Serif" w:hAnsi="Liberation Serif"/>
          <w:sz w:val="28"/>
          <w:szCs w:val="28"/>
        </w:rPr>
        <w:t>2019 года №164-ПП «Об утверждении Порядка размещения нестационарных торговых объектов на территории Свердловской области», Уставо</w:t>
      </w:r>
      <w:r>
        <w:rPr>
          <w:rFonts w:ascii="Liberation Serif" w:hAnsi="Liberation Serif"/>
          <w:sz w:val="28"/>
          <w:szCs w:val="28"/>
        </w:rPr>
        <w:t>м Каменского городского округа</w:t>
      </w:r>
    </w:p>
    <w:p w:rsidR="00903F51" w:rsidRPr="00DD7D7A" w:rsidRDefault="00903F51" w:rsidP="00F71187">
      <w:pPr>
        <w:autoSpaceDE w:val="0"/>
        <w:autoSpaceDN w:val="0"/>
        <w:adjustRightInd w:val="0"/>
        <w:jc w:val="both"/>
        <w:rPr>
          <w:rFonts w:ascii="Liberation Serif" w:hAnsi="Liberation Serif" w:cs="Times New Roman CYR"/>
          <w:b/>
          <w:bCs/>
          <w:sz w:val="28"/>
          <w:szCs w:val="28"/>
        </w:rPr>
      </w:pPr>
      <w:r w:rsidRPr="00DD7D7A">
        <w:rPr>
          <w:rFonts w:ascii="Liberation Serif" w:hAnsi="Liberation Serif" w:cs="Times New Roman CYR"/>
          <w:b/>
          <w:bCs/>
          <w:sz w:val="28"/>
          <w:szCs w:val="28"/>
        </w:rPr>
        <w:t>ПОСТАНОВЛЯЮ:</w:t>
      </w:r>
    </w:p>
    <w:p w:rsidR="00903F51" w:rsidRDefault="00903F51" w:rsidP="00F71187"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ab/>
        <w:t xml:space="preserve">1. Внести в Положение об условиях размещения нестационарных торговых объектов на территории муниципального образования «Каменский городской округ», утвержденное постановлением Главы городского округа от </w:t>
      </w:r>
      <w:r w:rsidRPr="009A3711">
        <w:rPr>
          <w:rFonts w:ascii="Liberation Serif" w:hAnsi="Liberation Serif" w:cs="Times New Roman CYR"/>
          <w:sz w:val="28"/>
          <w:szCs w:val="28"/>
        </w:rPr>
        <w:t>19.09.2019</w:t>
      </w:r>
      <w:r>
        <w:rPr>
          <w:rFonts w:ascii="Liberation Serif" w:hAnsi="Liberation Serif" w:cs="Times New Roman CYR"/>
          <w:sz w:val="28"/>
          <w:szCs w:val="28"/>
        </w:rPr>
        <w:t xml:space="preserve"> </w:t>
      </w:r>
      <w:r w:rsidRPr="009A3711">
        <w:rPr>
          <w:rFonts w:ascii="Liberation Serif" w:hAnsi="Liberation Serif" w:cs="Times New Roman CYR"/>
          <w:sz w:val="28"/>
          <w:szCs w:val="28"/>
        </w:rPr>
        <w:t>года № 1768</w:t>
      </w:r>
      <w:r>
        <w:rPr>
          <w:rFonts w:ascii="Liberation Serif" w:hAnsi="Liberation Serif" w:cs="Times New Roman CYR"/>
          <w:sz w:val="28"/>
          <w:szCs w:val="28"/>
        </w:rPr>
        <w:t xml:space="preserve"> «</w:t>
      </w:r>
      <w:r w:rsidRPr="00124D8D">
        <w:rPr>
          <w:rFonts w:ascii="Liberation Serif" w:hAnsi="Liberation Serif" w:cs="Times New Roman CYR"/>
          <w:sz w:val="28"/>
          <w:szCs w:val="28"/>
        </w:rPr>
        <w:t>Об утверждении Положения об условиях  размещения нестационарных торговых объектов на территории муниципального образования «Каменский городской округ»</w:t>
      </w:r>
      <w:r w:rsidRPr="009A3711"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 xml:space="preserve">следующее изменение: </w:t>
      </w:r>
    </w:p>
    <w:p w:rsidR="00903F51" w:rsidRDefault="00903F51" w:rsidP="00F71187"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ab/>
        <w:t>1.1. пункт 37 главы 3 дополнить подпунктом  8 следующего содержания:</w:t>
      </w:r>
    </w:p>
    <w:p w:rsidR="00903F51" w:rsidRDefault="00903F51" w:rsidP="00F71187"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«8) нарушение хозяйствующим субъектом требований, запретов, ограничений, установленных законодательством Российской Федерации и Свердловской области в сфере розничной продажи алкогольной продукции и спиртосодержащей продукции, подтвержденный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делу.»    </w:t>
      </w:r>
    </w:p>
    <w:p w:rsidR="00903F51" w:rsidRPr="00DD7D7A" w:rsidRDefault="00903F51" w:rsidP="00657DCB"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  <w:t>2</w:t>
      </w:r>
      <w:r w:rsidRPr="00DD7D7A">
        <w:rPr>
          <w:rFonts w:ascii="Liberation Serif" w:hAnsi="Liberation Serif" w:cs="Times New Roman CYR"/>
          <w:sz w:val="28"/>
          <w:szCs w:val="28"/>
        </w:rPr>
        <w:t>. Опубликовать настоящее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903F51" w:rsidRPr="00DD7D7A" w:rsidRDefault="00903F51" w:rsidP="00370199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3</w:t>
      </w:r>
      <w:r w:rsidRPr="00DD7D7A">
        <w:rPr>
          <w:rFonts w:ascii="Liberation Serif" w:hAnsi="Liberation Serif" w:cs="Times New Roman CYR"/>
          <w:sz w:val="28"/>
          <w:szCs w:val="28"/>
        </w:rPr>
        <w:t>. Контроль исполнения настоящего постановления возложить на заместителя Главы Администрации по экономике и финансам А.Ю. Кошкарова.</w:t>
      </w:r>
    </w:p>
    <w:p w:rsidR="00903F51" w:rsidRDefault="00903F51" w:rsidP="00657DCB">
      <w:pPr>
        <w:rPr>
          <w:rFonts w:ascii="Liberation Serif" w:hAnsi="Liberation Serif"/>
          <w:sz w:val="28"/>
          <w:szCs w:val="28"/>
        </w:rPr>
      </w:pPr>
    </w:p>
    <w:p w:rsidR="00903F51" w:rsidRDefault="00903F51" w:rsidP="00657DCB">
      <w:pPr>
        <w:rPr>
          <w:rFonts w:ascii="Liberation Serif" w:hAnsi="Liberation Serif"/>
          <w:sz w:val="28"/>
          <w:szCs w:val="28"/>
        </w:rPr>
      </w:pPr>
    </w:p>
    <w:p w:rsidR="00903F51" w:rsidRDefault="00903F51" w:rsidP="00657DCB">
      <w:pPr>
        <w:rPr>
          <w:rFonts w:ascii="Liberation Serif" w:hAnsi="Liberation Serif"/>
          <w:sz w:val="28"/>
          <w:szCs w:val="28"/>
        </w:rPr>
      </w:pPr>
    </w:p>
    <w:p w:rsidR="00903F51" w:rsidRPr="00657DCB" w:rsidRDefault="00903F51" w:rsidP="00657DCB">
      <w:pPr>
        <w:rPr>
          <w:rFonts w:ascii="Liberation Serif" w:hAnsi="Liberation Serif"/>
          <w:b/>
          <w:sz w:val="28"/>
          <w:szCs w:val="28"/>
        </w:rPr>
      </w:pPr>
      <w:r w:rsidRPr="00657DCB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               С.А. Белоусов </w:t>
      </w:r>
    </w:p>
    <w:sectPr w:rsidR="00903F51" w:rsidRPr="00657DCB" w:rsidSect="00124D8D">
      <w:headerReference w:type="even" r:id="rId8"/>
      <w:headerReference w:type="default" r:id="rId9"/>
      <w:footerReference w:type="even" r:id="rId10"/>
      <w:pgSz w:w="11906" w:h="16838"/>
      <w:pgMar w:top="568" w:right="567" w:bottom="1135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F51" w:rsidRDefault="00903F51">
      <w:r>
        <w:separator/>
      </w:r>
    </w:p>
  </w:endnote>
  <w:endnote w:type="continuationSeparator" w:id="1">
    <w:p w:rsidR="00903F51" w:rsidRDefault="00903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51" w:rsidRDefault="00903F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F51" w:rsidRDefault="00903F51">
      <w:r>
        <w:separator/>
      </w:r>
    </w:p>
  </w:footnote>
  <w:footnote w:type="continuationSeparator" w:id="1">
    <w:p w:rsidR="00903F51" w:rsidRDefault="00903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51" w:rsidRDefault="00903F51" w:rsidP="001D31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3F51" w:rsidRDefault="00903F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51" w:rsidRDefault="00903F51" w:rsidP="001D31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3F51" w:rsidRPr="00C559B6" w:rsidRDefault="00903F51" w:rsidP="00C559B6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17CF"/>
    <w:multiLevelType w:val="hybridMultilevel"/>
    <w:tmpl w:val="FEB28736"/>
    <w:lvl w:ilvl="0" w:tplc="0419000F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3714A5"/>
    <w:multiLevelType w:val="hybridMultilevel"/>
    <w:tmpl w:val="A77243F4"/>
    <w:lvl w:ilvl="0" w:tplc="8FBA793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4A654F7F"/>
    <w:multiLevelType w:val="hybridMultilevel"/>
    <w:tmpl w:val="D5FCD2DE"/>
    <w:lvl w:ilvl="0" w:tplc="A18881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8605BE"/>
    <w:multiLevelType w:val="hybridMultilevel"/>
    <w:tmpl w:val="BBA2A812"/>
    <w:lvl w:ilvl="0" w:tplc="D63419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A6A0142"/>
    <w:multiLevelType w:val="hybridMultilevel"/>
    <w:tmpl w:val="B36607CE"/>
    <w:lvl w:ilvl="0" w:tplc="9E7470A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5">
    <w:nsid w:val="7B263D10"/>
    <w:multiLevelType w:val="multilevel"/>
    <w:tmpl w:val="416416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A93"/>
    <w:rsid w:val="0000258A"/>
    <w:rsid w:val="000056EF"/>
    <w:rsid w:val="00007ABF"/>
    <w:rsid w:val="00010736"/>
    <w:rsid w:val="00010B5B"/>
    <w:rsid w:val="00015B2C"/>
    <w:rsid w:val="00015BAF"/>
    <w:rsid w:val="000168D8"/>
    <w:rsid w:val="000179FE"/>
    <w:rsid w:val="00017F53"/>
    <w:rsid w:val="00020844"/>
    <w:rsid w:val="00021309"/>
    <w:rsid w:val="00021807"/>
    <w:rsid w:val="00021B34"/>
    <w:rsid w:val="00021B3B"/>
    <w:rsid w:val="000233AF"/>
    <w:rsid w:val="000248D5"/>
    <w:rsid w:val="00024B55"/>
    <w:rsid w:val="0002508C"/>
    <w:rsid w:val="00025C15"/>
    <w:rsid w:val="00027616"/>
    <w:rsid w:val="00030DA6"/>
    <w:rsid w:val="00031845"/>
    <w:rsid w:val="00032168"/>
    <w:rsid w:val="00032939"/>
    <w:rsid w:val="00034256"/>
    <w:rsid w:val="00035E92"/>
    <w:rsid w:val="000366DB"/>
    <w:rsid w:val="00036A57"/>
    <w:rsid w:val="000421FE"/>
    <w:rsid w:val="00042499"/>
    <w:rsid w:val="00043576"/>
    <w:rsid w:val="00044069"/>
    <w:rsid w:val="00047F7A"/>
    <w:rsid w:val="000500AB"/>
    <w:rsid w:val="0005196C"/>
    <w:rsid w:val="00052FE1"/>
    <w:rsid w:val="00053D46"/>
    <w:rsid w:val="000544DA"/>
    <w:rsid w:val="00055B44"/>
    <w:rsid w:val="000579C6"/>
    <w:rsid w:val="00061266"/>
    <w:rsid w:val="00062B81"/>
    <w:rsid w:val="00062E11"/>
    <w:rsid w:val="0006312F"/>
    <w:rsid w:val="00063185"/>
    <w:rsid w:val="00063ECA"/>
    <w:rsid w:val="000649D1"/>
    <w:rsid w:val="0006674A"/>
    <w:rsid w:val="000721C7"/>
    <w:rsid w:val="0007267D"/>
    <w:rsid w:val="00072AA0"/>
    <w:rsid w:val="00075301"/>
    <w:rsid w:val="0007679B"/>
    <w:rsid w:val="0007722B"/>
    <w:rsid w:val="00080954"/>
    <w:rsid w:val="00081C83"/>
    <w:rsid w:val="00084540"/>
    <w:rsid w:val="000869A5"/>
    <w:rsid w:val="00086D82"/>
    <w:rsid w:val="00087871"/>
    <w:rsid w:val="00087A32"/>
    <w:rsid w:val="00090328"/>
    <w:rsid w:val="0009177B"/>
    <w:rsid w:val="000924C0"/>
    <w:rsid w:val="00092A4B"/>
    <w:rsid w:val="0009602B"/>
    <w:rsid w:val="00097874"/>
    <w:rsid w:val="00097E64"/>
    <w:rsid w:val="000A057B"/>
    <w:rsid w:val="000A17E3"/>
    <w:rsid w:val="000A260A"/>
    <w:rsid w:val="000A3ED1"/>
    <w:rsid w:val="000A40EA"/>
    <w:rsid w:val="000A42A4"/>
    <w:rsid w:val="000A4334"/>
    <w:rsid w:val="000A5A15"/>
    <w:rsid w:val="000A74FE"/>
    <w:rsid w:val="000A7741"/>
    <w:rsid w:val="000A776E"/>
    <w:rsid w:val="000B1457"/>
    <w:rsid w:val="000B1704"/>
    <w:rsid w:val="000B2EF3"/>
    <w:rsid w:val="000B37FA"/>
    <w:rsid w:val="000B47BB"/>
    <w:rsid w:val="000B4A87"/>
    <w:rsid w:val="000B7656"/>
    <w:rsid w:val="000B7CF9"/>
    <w:rsid w:val="000C0827"/>
    <w:rsid w:val="000C0FB3"/>
    <w:rsid w:val="000C1F20"/>
    <w:rsid w:val="000C2572"/>
    <w:rsid w:val="000C3209"/>
    <w:rsid w:val="000C6EB0"/>
    <w:rsid w:val="000C6F47"/>
    <w:rsid w:val="000C75F6"/>
    <w:rsid w:val="000D1BE5"/>
    <w:rsid w:val="000D1FC0"/>
    <w:rsid w:val="000D2445"/>
    <w:rsid w:val="000D4D98"/>
    <w:rsid w:val="000E0266"/>
    <w:rsid w:val="000E2985"/>
    <w:rsid w:val="000E4B5E"/>
    <w:rsid w:val="000E597C"/>
    <w:rsid w:val="000F02E1"/>
    <w:rsid w:val="000F0714"/>
    <w:rsid w:val="000F0B79"/>
    <w:rsid w:val="000F16F7"/>
    <w:rsid w:val="000F3070"/>
    <w:rsid w:val="000F3BAC"/>
    <w:rsid w:val="000F5323"/>
    <w:rsid w:val="000F53C6"/>
    <w:rsid w:val="000F715D"/>
    <w:rsid w:val="001037B3"/>
    <w:rsid w:val="0010430D"/>
    <w:rsid w:val="00104F35"/>
    <w:rsid w:val="001071DB"/>
    <w:rsid w:val="00110676"/>
    <w:rsid w:val="00113DD4"/>
    <w:rsid w:val="00114A77"/>
    <w:rsid w:val="00116ECA"/>
    <w:rsid w:val="00117668"/>
    <w:rsid w:val="00120F13"/>
    <w:rsid w:val="0012281D"/>
    <w:rsid w:val="00122CF0"/>
    <w:rsid w:val="00123A6B"/>
    <w:rsid w:val="00123D6E"/>
    <w:rsid w:val="00124D8D"/>
    <w:rsid w:val="0012503F"/>
    <w:rsid w:val="00125CED"/>
    <w:rsid w:val="00126010"/>
    <w:rsid w:val="0012665A"/>
    <w:rsid w:val="00126B39"/>
    <w:rsid w:val="0012757B"/>
    <w:rsid w:val="001276B1"/>
    <w:rsid w:val="00131BCD"/>
    <w:rsid w:val="00131EB0"/>
    <w:rsid w:val="001328F3"/>
    <w:rsid w:val="00132A02"/>
    <w:rsid w:val="001337A5"/>
    <w:rsid w:val="00134DC9"/>
    <w:rsid w:val="00136663"/>
    <w:rsid w:val="00137FBA"/>
    <w:rsid w:val="00140421"/>
    <w:rsid w:val="00140725"/>
    <w:rsid w:val="00140BCE"/>
    <w:rsid w:val="00140F3A"/>
    <w:rsid w:val="00143F1C"/>
    <w:rsid w:val="0014442A"/>
    <w:rsid w:val="0014555F"/>
    <w:rsid w:val="00145AE2"/>
    <w:rsid w:val="00146A48"/>
    <w:rsid w:val="001478C3"/>
    <w:rsid w:val="00147E34"/>
    <w:rsid w:val="00150EEA"/>
    <w:rsid w:val="00152B2E"/>
    <w:rsid w:val="00153001"/>
    <w:rsid w:val="00153F17"/>
    <w:rsid w:val="00154408"/>
    <w:rsid w:val="00155607"/>
    <w:rsid w:val="00156EC7"/>
    <w:rsid w:val="00157350"/>
    <w:rsid w:val="00157471"/>
    <w:rsid w:val="0015788A"/>
    <w:rsid w:val="0016005E"/>
    <w:rsid w:val="001602DB"/>
    <w:rsid w:val="00161480"/>
    <w:rsid w:val="00161A93"/>
    <w:rsid w:val="00163F8D"/>
    <w:rsid w:val="001654DF"/>
    <w:rsid w:val="0016690A"/>
    <w:rsid w:val="00166957"/>
    <w:rsid w:val="0017083B"/>
    <w:rsid w:val="0017096B"/>
    <w:rsid w:val="00175011"/>
    <w:rsid w:val="00176ACD"/>
    <w:rsid w:val="001779B0"/>
    <w:rsid w:val="0018071D"/>
    <w:rsid w:val="0018102D"/>
    <w:rsid w:val="00181034"/>
    <w:rsid w:val="00182D7A"/>
    <w:rsid w:val="001835E1"/>
    <w:rsid w:val="00183D6F"/>
    <w:rsid w:val="00185509"/>
    <w:rsid w:val="00185795"/>
    <w:rsid w:val="00185804"/>
    <w:rsid w:val="0018676E"/>
    <w:rsid w:val="00186DFE"/>
    <w:rsid w:val="0019007B"/>
    <w:rsid w:val="00190E64"/>
    <w:rsid w:val="001914FF"/>
    <w:rsid w:val="00192594"/>
    <w:rsid w:val="00193578"/>
    <w:rsid w:val="00193C44"/>
    <w:rsid w:val="00194AC9"/>
    <w:rsid w:val="001962F0"/>
    <w:rsid w:val="001A0156"/>
    <w:rsid w:val="001A03F5"/>
    <w:rsid w:val="001A18D4"/>
    <w:rsid w:val="001A2701"/>
    <w:rsid w:val="001A3E35"/>
    <w:rsid w:val="001A545F"/>
    <w:rsid w:val="001A5787"/>
    <w:rsid w:val="001A5DA7"/>
    <w:rsid w:val="001A632B"/>
    <w:rsid w:val="001A6FBB"/>
    <w:rsid w:val="001A741B"/>
    <w:rsid w:val="001B11FD"/>
    <w:rsid w:val="001B2947"/>
    <w:rsid w:val="001B342D"/>
    <w:rsid w:val="001B4368"/>
    <w:rsid w:val="001B48D2"/>
    <w:rsid w:val="001B6FD9"/>
    <w:rsid w:val="001C0AA5"/>
    <w:rsid w:val="001C2C5C"/>
    <w:rsid w:val="001C3B27"/>
    <w:rsid w:val="001C471B"/>
    <w:rsid w:val="001D04BC"/>
    <w:rsid w:val="001D1F9C"/>
    <w:rsid w:val="001D2C88"/>
    <w:rsid w:val="001D319B"/>
    <w:rsid w:val="001D5BA1"/>
    <w:rsid w:val="001D65F0"/>
    <w:rsid w:val="001D74EF"/>
    <w:rsid w:val="001E0069"/>
    <w:rsid w:val="001E0685"/>
    <w:rsid w:val="001E1641"/>
    <w:rsid w:val="001E26E4"/>
    <w:rsid w:val="001E2A2C"/>
    <w:rsid w:val="001E4362"/>
    <w:rsid w:val="001E481F"/>
    <w:rsid w:val="001E49D6"/>
    <w:rsid w:val="001E4B30"/>
    <w:rsid w:val="001E5FF2"/>
    <w:rsid w:val="001E6202"/>
    <w:rsid w:val="001E7A6E"/>
    <w:rsid w:val="001F0E5A"/>
    <w:rsid w:val="001F2C60"/>
    <w:rsid w:val="001F3211"/>
    <w:rsid w:val="001F346D"/>
    <w:rsid w:val="001F40DF"/>
    <w:rsid w:val="001F7DF5"/>
    <w:rsid w:val="00200EF2"/>
    <w:rsid w:val="00202126"/>
    <w:rsid w:val="00202439"/>
    <w:rsid w:val="002057D1"/>
    <w:rsid w:val="00206735"/>
    <w:rsid w:val="002121D9"/>
    <w:rsid w:val="00212EDC"/>
    <w:rsid w:val="00213C18"/>
    <w:rsid w:val="00214138"/>
    <w:rsid w:val="002147DF"/>
    <w:rsid w:val="00214E68"/>
    <w:rsid w:val="00215492"/>
    <w:rsid w:val="00215976"/>
    <w:rsid w:val="00217328"/>
    <w:rsid w:val="0021761A"/>
    <w:rsid w:val="0022116A"/>
    <w:rsid w:val="002218FC"/>
    <w:rsid w:val="0022220F"/>
    <w:rsid w:val="002229D6"/>
    <w:rsid w:val="002234DE"/>
    <w:rsid w:val="00223D9D"/>
    <w:rsid w:val="00224CA0"/>
    <w:rsid w:val="0022779F"/>
    <w:rsid w:val="00227B06"/>
    <w:rsid w:val="00231D9E"/>
    <w:rsid w:val="002359BE"/>
    <w:rsid w:val="002365A4"/>
    <w:rsid w:val="00237037"/>
    <w:rsid w:val="00237041"/>
    <w:rsid w:val="00237614"/>
    <w:rsid w:val="0023764C"/>
    <w:rsid w:val="00237877"/>
    <w:rsid w:val="00237879"/>
    <w:rsid w:val="002379B7"/>
    <w:rsid w:val="00237DFD"/>
    <w:rsid w:val="00237E92"/>
    <w:rsid w:val="00243667"/>
    <w:rsid w:val="002442BB"/>
    <w:rsid w:val="002446E7"/>
    <w:rsid w:val="00246502"/>
    <w:rsid w:val="00246E9F"/>
    <w:rsid w:val="00247964"/>
    <w:rsid w:val="00251165"/>
    <w:rsid w:val="00251257"/>
    <w:rsid w:val="00251F23"/>
    <w:rsid w:val="00252100"/>
    <w:rsid w:val="002525D2"/>
    <w:rsid w:val="00253201"/>
    <w:rsid w:val="002534D9"/>
    <w:rsid w:val="00254EEB"/>
    <w:rsid w:val="00256CFE"/>
    <w:rsid w:val="00257748"/>
    <w:rsid w:val="00257772"/>
    <w:rsid w:val="0026115C"/>
    <w:rsid w:val="002617B0"/>
    <w:rsid w:val="0026236E"/>
    <w:rsid w:val="002628D5"/>
    <w:rsid w:val="00262FFB"/>
    <w:rsid w:val="00263355"/>
    <w:rsid w:val="00263715"/>
    <w:rsid w:val="0026426B"/>
    <w:rsid w:val="00265930"/>
    <w:rsid w:val="00266322"/>
    <w:rsid w:val="00266BEA"/>
    <w:rsid w:val="00267616"/>
    <w:rsid w:val="002702DE"/>
    <w:rsid w:val="00270407"/>
    <w:rsid w:val="00270C0E"/>
    <w:rsid w:val="00271889"/>
    <w:rsid w:val="00274361"/>
    <w:rsid w:val="0027617D"/>
    <w:rsid w:val="00277427"/>
    <w:rsid w:val="002774E8"/>
    <w:rsid w:val="002774EC"/>
    <w:rsid w:val="00282511"/>
    <w:rsid w:val="002837D1"/>
    <w:rsid w:val="00284AB4"/>
    <w:rsid w:val="00285FD1"/>
    <w:rsid w:val="0028718A"/>
    <w:rsid w:val="00287821"/>
    <w:rsid w:val="00290B5B"/>
    <w:rsid w:val="00290C51"/>
    <w:rsid w:val="00290E2C"/>
    <w:rsid w:val="002910A6"/>
    <w:rsid w:val="00291C55"/>
    <w:rsid w:val="00292B62"/>
    <w:rsid w:val="00293A67"/>
    <w:rsid w:val="00294A7D"/>
    <w:rsid w:val="00295B14"/>
    <w:rsid w:val="00297890"/>
    <w:rsid w:val="002A5561"/>
    <w:rsid w:val="002A690B"/>
    <w:rsid w:val="002A745D"/>
    <w:rsid w:val="002B1121"/>
    <w:rsid w:val="002B11AA"/>
    <w:rsid w:val="002B17A3"/>
    <w:rsid w:val="002B17EA"/>
    <w:rsid w:val="002B264A"/>
    <w:rsid w:val="002B3218"/>
    <w:rsid w:val="002B571C"/>
    <w:rsid w:val="002B640B"/>
    <w:rsid w:val="002B7A8D"/>
    <w:rsid w:val="002C12DB"/>
    <w:rsid w:val="002C1F23"/>
    <w:rsid w:val="002C241F"/>
    <w:rsid w:val="002C2871"/>
    <w:rsid w:val="002C3C6C"/>
    <w:rsid w:val="002C44C7"/>
    <w:rsid w:val="002C54DF"/>
    <w:rsid w:val="002D0165"/>
    <w:rsid w:val="002D0769"/>
    <w:rsid w:val="002D2076"/>
    <w:rsid w:val="002D30C5"/>
    <w:rsid w:val="002D4A70"/>
    <w:rsid w:val="002E4DEC"/>
    <w:rsid w:val="002F1E42"/>
    <w:rsid w:val="002F2F84"/>
    <w:rsid w:val="002F3A11"/>
    <w:rsid w:val="002F3A7D"/>
    <w:rsid w:val="002F5858"/>
    <w:rsid w:val="002F5DCF"/>
    <w:rsid w:val="002F6AEA"/>
    <w:rsid w:val="00301DA5"/>
    <w:rsid w:val="003020A2"/>
    <w:rsid w:val="0030597E"/>
    <w:rsid w:val="0031013B"/>
    <w:rsid w:val="003128E3"/>
    <w:rsid w:val="00315EC1"/>
    <w:rsid w:val="00315F2C"/>
    <w:rsid w:val="00316EA8"/>
    <w:rsid w:val="0032050F"/>
    <w:rsid w:val="003211C9"/>
    <w:rsid w:val="0032289D"/>
    <w:rsid w:val="0032394C"/>
    <w:rsid w:val="00324186"/>
    <w:rsid w:val="00324951"/>
    <w:rsid w:val="003264E5"/>
    <w:rsid w:val="00326E71"/>
    <w:rsid w:val="00327C21"/>
    <w:rsid w:val="00330237"/>
    <w:rsid w:val="003304E5"/>
    <w:rsid w:val="003308AA"/>
    <w:rsid w:val="0033164F"/>
    <w:rsid w:val="003316AE"/>
    <w:rsid w:val="00332F67"/>
    <w:rsid w:val="00332FD3"/>
    <w:rsid w:val="003333B5"/>
    <w:rsid w:val="00333872"/>
    <w:rsid w:val="00335B58"/>
    <w:rsid w:val="00337071"/>
    <w:rsid w:val="003371EB"/>
    <w:rsid w:val="003441B6"/>
    <w:rsid w:val="00344AF3"/>
    <w:rsid w:val="00351620"/>
    <w:rsid w:val="00353946"/>
    <w:rsid w:val="0035662A"/>
    <w:rsid w:val="00360B26"/>
    <w:rsid w:val="00360E41"/>
    <w:rsid w:val="00360F67"/>
    <w:rsid w:val="00363FA1"/>
    <w:rsid w:val="0036429C"/>
    <w:rsid w:val="00365DD3"/>
    <w:rsid w:val="00370199"/>
    <w:rsid w:val="00371209"/>
    <w:rsid w:val="00372B96"/>
    <w:rsid w:val="00374462"/>
    <w:rsid w:val="003761B6"/>
    <w:rsid w:val="00377B99"/>
    <w:rsid w:val="003813B2"/>
    <w:rsid w:val="00381722"/>
    <w:rsid w:val="003820B6"/>
    <w:rsid w:val="00382FF4"/>
    <w:rsid w:val="00384804"/>
    <w:rsid w:val="00385BF3"/>
    <w:rsid w:val="00386698"/>
    <w:rsid w:val="00386A3A"/>
    <w:rsid w:val="00386CB4"/>
    <w:rsid w:val="003933A1"/>
    <w:rsid w:val="00394591"/>
    <w:rsid w:val="00394A82"/>
    <w:rsid w:val="00394EA0"/>
    <w:rsid w:val="00396E66"/>
    <w:rsid w:val="0039744B"/>
    <w:rsid w:val="003A13DF"/>
    <w:rsid w:val="003A1425"/>
    <w:rsid w:val="003A3F67"/>
    <w:rsid w:val="003A4257"/>
    <w:rsid w:val="003A58F7"/>
    <w:rsid w:val="003A5FC1"/>
    <w:rsid w:val="003A6CFE"/>
    <w:rsid w:val="003A730F"/>
    <w:rsid w:val="003B0224"/>
    <w:rsid w:val="003B1D1A"/>
    <w:rsid w:val="003B2982"/>
    <w:rsid w:val="003B2CFE"/>
    <w:rsid w:val="003B2EC2"/>
    <w:rsid w:val="003B3591"/>
    <w:rsid w:val="003B5A4F"/>
    <w:rsid w:val="003C25BA"/>
    <w:rsid w:val="003C3553"/>
    <w:rsid w:val="003C4952"/>
    <w:rsid w:val="003D0F6A"/>
    <w:rsid w:val="003D560D"/>
    <w:rsid w:val="003E015D"/>
    <w:rsid w:val="003E0386"/>
    <w:rsid w:val="003E1284"/>
    <w:rsid w:val="003E2ACD"/>
    <w:rsid w:val="003E3BCE"/>
    <w:rsid w:val="003E4995"/>
    <w:rsid w:val="003E7C8E"/>
    <w:rsid w:val="003F0DB2"/>
    <w:rsid w:val="003F1026"/>
    <w:rsid w:val="003F165C"/>
    <w:rsid w:val="003F215C"/>
    <w:rsid w:val="003F33CE"/>
    <w:rsid w:val="003F38D7"/>
    <w:rsid w:val="003F48C1"/>
    <w:rsid w:val="003F4B4D"/>
    <w:rsid w:val="003F58AF"/>
    <w:rsid w:val="003F6932"/>
    <w:rsid w:val="00404053"/>
    <w:rsid w:val="00407723"/>
    <w:rsid w:val="0040792A"/>
    <w:rsid w:val="00410335"/>
    <w:rsid w:val="00410E17"/>
    <w:rsid w:val="00410E60"/>
    <w:rsid w:val="004111CC"/>
    <w:rsid w:val="0041135D"/>
    <w:rsid w:val="00411967"/>
    <w:rsid w:val="004122DE"/>
    <w:rsid w:val="004125B1"/>
    <w:rsid w:val="004125FD"/>
    <w:rsid w:val="0041280F"/>
    <w:rsid w:val="00413AE9"/>
    <w:rsid w:val="00414AD5"/>
    <w:rsid w:val="004150D4"/>
    <w:rsid w:val="004161EF"/>
    <w:rsid w:val="00416D7B"/>
    <w:rsid w:val="004179C0"/>
    <w:rsid w:val="004202A4"/>
    <w:rsid w:val="00420A2D"/>
    <w:rsid w:val="00420E39"/>
    <w:rsid w:val="00421DC1"/>
    <w:rsid w:val="00425494"/>
    <w:rsid w:val="004259EA"/>
    <w:rsid w:val="00430919"/>
    <w:rsid w:val="00431089"/>
    <w:rsid w:val="00431D8A"/>
    <w:rsid w:val="004355D1"/>
    <w:rsid w:val="0043621D"/>
    <w:rsid w:val="00436236"/>
    <w:rsid w:val="00436577"/>
    <w:rsid w:val="00436A3A"/>
    <w:rsid w:val="00436CA2"/>
    <w:rsid w:val="00436F4A"/>
    <w:rsid w:val="00441D1E"/>
    <w:rsid w:val="00442113"/>
    <w:rsid w:val="00442E26"/>
    <w:rsid w:val="00444568"/>
    <w:rsid w:val="004449F5"/>
    <w:rsid w:val="00444FB6"/>
    <w:rsid w:val="00447166"/>
    <w:rsid w:val="00450DFB"/>
    <w:rsid w:val="00452319"/>
    <w:rsid w:val="00454D2D"/>
    <w:rsid w:val="0045610F"/>
    <w:rsid w:val="00456166"/>
    <w:rsid w:val="004577CB"/>
    <w:rsid w:val="00460237"/>
    <w:rsid w:val="00460EC8"/>
    <w:rsid w:val="004619C1"/>
    <w:rsid w:val="00461EA1"/>
    <w:rsid w:val="00461EB8"/>
    <w:rsid w:val="0046391E"/>
    <w:rsid w:val="00464C9E"/>
    <w:rsid w:val="004670C2"/>
    <w:rsid w:val="004676A9"/>
    <w:rsid w:val="004703FE"/>
    <w:rsid w:val="0047069D"/>
    <w:rsid w:val="004714EF"/>
    <w:rsid w:val="00472DE3"/>
    <w:rsid w:val="00475121"/>
    <w:rsid w:val="0047662B"/>
    <w:rsid w:val="00480010"/>
    <w:rsid w:val="00482AAA"/>
    <w:rsid w:val="00486060"/>
    <w:rsid w:val="004861CD"/>
    <w:rsid w:val="004861EC"/>
    <w:rsid w:val="00486A18"/>
    <w:rsid w:val="00487598"/>
    <w:rsid w:val="00490583"/>
    <w:rsid w:val="00490A28"/>
    <w:rsid w:val="00490B07"/>
    <w:rsid w:val="00490F13"/>
    <w:rsid w:val="00491BCC"/>
    <w:rsid w:val="00492154"/>
    <w:rsid w:val="004945BA"/>
    <w:rsid w:val="004951DA"/>
    <w:rsid w:val="00495B0F"/>
    <w:rsid w:val="004A13D2"/>
    <w:rsid w:val="004A5324"/>
    <w:rsid w:val="004A55BB"/>
    <w:rsid w:val="004A55D5"/>
    <w:rsid w:val="004A61F9"/>
    <w:rsid w:val="004A677A"/>
    <w:rsid w:val="004A74A4"/>
    <w:rsid w:val="004B016C"/>
    <w:rsid w:val="004B0F9A"/>
    <w:rsid w:val="004B2047"/>
    <w:rsid w:val="004B2881"/>
    <w:rsid w:val="004B2948"/>
    <w:rsid w:val="004B2A25"/>
    <w:rsid w:val="004B427E"/>
    <w:rsid w:val="004B5FD6"/>
    <w:rsid w:val="004B6021"/>
    <w:rsid w:val="004B6522"/>
    <w:rsid w:val="004B6565"/>
    <w:rsid w:val="004C1F39"/>
    <w:rsid w:val="004C2212"/>
    <w:rsid w:val="004C3456"/>
    <w:rsid w:val="004C369F"/>
    <w:rsid w:val="004C46E2"/>
    <w:rsid w:val="004C5364"/>
    <w:rsid w:val="004C55F9"/>
    <w:rsid w:val="004C736F"/>
    <w:rsid w:val="004D051E"/>
    <w:rsid w:val="004D1125"/>
    <w:rsid w:val="004D358F"/>
    <w:rsid w:val="004D3D5E"/>
    <w:rsid w:val="004D43EF"/>
    <w:rsid w:val="004D479F"/>
    <w:rsid w:val="004D66F8"/>
    <w:rsid w:val="004D6BD3"/>
    <w:rsid w:val="004D6D08"/>
    <w:rsid w:val="004D791A"/>
    <w:rsid w:val="004E0215"/>
    <w:rsid w:val="004E13C8"/>
    <w:rsid w:val="004E16AE"/>
    <w:rsid w:val="004E29E6"/>
    <w:rsid w:val="004E2B6D"/>
    <w:rsid w:val="004E3246"/>
    <w:rsid w:val="004E412B"/>
    <w:rsid w:val="004E45B7"/>
    <w:rsid w:val="004E55E1"/>
    <w:rsid w:val="004E625A"/>
    <w:rsid w:val="004E759B"/>
    <w:rsid w:val="004F009E"/>
    <w:rsid w:val="004F03DD"/>
    <w:rsid w:val="004F2ECC"/>
    <w:rsid w:val="004F494C"/>
    <w:rsid w:val="004F5191"/>
    <w:rsid w:val="004F5D09"/>
    <w:rsid w:val="004F660F"/>
    <w:rsid w:val="004F6C05"/>
    <w:rsid w:val="004F7D87"/>
    <w:rsid w:val="0050045A"/>
    <w:rsid w:val="005019D7"/>
    <w:rsid w:val="0050445E"/>
    <w:rsid w:val="00504D82"/>
    <w:rsid w:val="00504DF6"/>
    <w:rsid w:val="00506731"/>
    <w:rsid w:val="00506823"/>
    <w:rsid w:val="0050747E"/>
    <w:rsid w:val="00507D26"/>
    <w:rsid w:val="00510769"/>
    <w:rsid w:val="00510B0D"/>
    <w:rsid w:val="00510F98"/>
    <w:rsid w:val="005117E3"/>
    <w:rsid w:val="00514222"/>
    <w:rsid w:val="00515245"/>
    <w:rsid w:val="005152DE"/>
    <w:rsid w:val="00520923"/>
    <w:rsid w:val="005252D6"/>
    <w:rsid w:val="00527001"/>
    <w:rsid w:val="00527C73"/>
    <w:rsid w:val="005303D5"/>
    <w:rsid w:val="00533381"/>
    <w:rsid w:val="005338E4"/>
    <w:rsid w:val="005351DA"/>
    <w:rsid w:val="00535FE4"/>
    <w:rsid w:val="00537E25"/>
    <w:rsid w:val="00540967"/>
    <w:rsid w:val="00541408"/>
    <w:rsid w:val="0054153C"/>
    <w:rsid w:val="005444C9"/>
    <w:rsid w:val="0054453C"/>
    <w:rsid w:val="00544CB9"/>
    <w:rsid w:val="0054565C"/>
    <w:rsid w:val="005456E7"/>
    <w:rsid w:val="00545960"/>
    <w:rsid w:val="005469E0"/>
    <w:rsid w:val="00546D2A"/>
    <w:rsid w:val="00547D26"/>
    <w:rsid w:val="00547F38"/>
    <w:rsid w:val="00550733"/>
    <w:rsid w:val="005525ED"/>
    <w:rsid w:val="005538EB"/>
    <w:rsid w:val="00553EBB"/>
    <w:rsid w:val="00553EF4"/>
    <w:rsid w:val="00554726"/>
    <w:rsid w:val="00555309"/>
    <w:rsid w:val="00556B22"/>
    <w:rsid w:val="00560290"/>
    <w:rsid w:val="00560BFD"/>
    <w:rsid w:val="00560EA3"/>
    <w:rsid w:val="005649E9"/>
    <w:rsid w:val="00564FAA"/>
    <w:rsid w:val="0056500C"/>
    <w:rsid w:val="00565045"/>
    <w:rsid w:val="00565325"/>
    <w:rsid w:val="005663DC"/>
    <w:rsid w:val="005759E7"/>
    <w:rsid w:val="0057703E"/>
    <w:rsid w:val="005771C3"/>
    <w:rsid w:val="0057774D"/>
    <w:rsid w:val="00577D71"/>
    <w:rsid w:val="00577FC0"/>
    <w:rsid w:val="00580CFA"/>
    <w:rsid w:val="00582A4A"/>
    <w:rsid w:val="00585467"/>
    <w:rsid w:val="00585FD8"/>
    <w:rsid w:val="00586646"/>
    <w:rsid w:val="00586CFA"/>
    <w:rsid w:val="00587D69"/>
    <w:rsid w:val="00590061"/>
    <w:rsid w:val="0059024B"/>
    <w:rsid w:val="00591099"/>
    <w:rsid w:val="00591C4A"/>
    <w:rsid w:val="005927CB"/>
    <w:rsid w:val="00592DE5"/>
    <w:rsid w:val="005938DC"/>
    <w:rsid w:val="00593D2E"/>
    <w:rsid w:val="005943FC"/>
    <w:rsid w:val="00594DF7"/>
    <w:rsid w:val="0059577B"/>
    <w:rsid w:val="00595E95"/>
    <w:rsid w:val="005A0B0D"/>
    <w:rsid w:val="005A0CB0"/>
    <w:rsid w:val="005A15AD"/>
    <w:rsid w:val="005A16C5"/>
    <w:rsid w:val="005B011C"/>
    <w:rsid w:val="005B2D26"/>
    <w:rsid w:val="005B2D8D"/>
    <w:rsid w:val="005B3571"/>
    <w:rsid w:val="005B3F5D"/>
    <w:rsid w:val="005B411A"/>
    <w:rsid w:val="005B575B"/>
    <w:rsid w:val="005B5C3B"/>
    <w:rsid w:val="005B5F63"/>
    <w:rsid w:val="005B6047"/>
    <w:rsid w:val="005B6A87"/>
    <w:rsid w:val="005B6CF3"/>
    <w:rsid w:val="005B6E9A"/>
    <w:rsid w:val="005B6EBD"/>
    <w:rsid w:val="005C311F"/>
    <w:rsid w:val="005C3356"/>
    <w:rsid w:val="005C352C"/>
    <w:rsid w:val="005C4E6D"/>
    <w:rsid w:val="005C579D"/>
    <w:rsid w:val="005C6382"/>
    <w:rsid w:val="005C79D0"/>
    <w:rsid w:val="005D079A"/>
    <w:rsid w:val="005D08C9"/>
    <w:rsid w:val="005D12E8"/>
    <w:rsid w:val="005D2166"/>
    <w:rsid w:val="005D223B"/>
    <w:rsid w:val="005D2CBA"/>
    <w:rsid w:val="005D37FC"/>
    <w:rsid w:val="005D3F23"/>
    <w:rsid w:val="005D3FB7"/>
    <w:rsid w:val="005D4063"/>
    <w:rsid w:val="005D57A7"/>
    <w:rsid w:val="005D5B61"/>
    <w:rsid w:val="005D6757"/>
    <w:rsid w:val="005E1F4E"/>
    <w:rsid w:val="005E23C4"/>
    <w:rsid w:val="005E2BB5"/>
    <w:rsid w:val="005E32E8"/>
    <w:rsid w:val="005E4417"/>
    <w:rsid w:val="005E7132"/>
    <w:rsid w:val="005E7B0E"/>
    <w:rsid w:val="005F0A6B"/>
    <w:rsid w:val="005F13F4"/>
    <w:rsid w:val="005F2BC0"/>
    <w:rsid w:val="005F2F41"/>
    <w:rsid w:val="005F3D6D"/>
    <w:rsid w:val="005F42FE"/>
    <w:rsid w:val="005F459C"/>
    <w:rsid w:val="005F5441"/>
    <w:rsid w:val="005F5CCD"/>
    <w:rsid w:val="005F5FA9"/>
    <w:rsid w:val="005F7C27"/>
    <w:rsid w:val="005F7E15"/>
    <w:rsid w:val="00605E24"/>
    <w:rsid w:val="006069D7"/>
    <w:rsid w:val="00606D86"/>
    <w:rsid w:val="00606E9A"/>
    <w:rsid w:val="00610261"/>
    <w:rsid w:val="0061226D"/>
    <w:rsid w:val="00612677"/>
    <w:rsid w:val="00612836"/>
    <w:rsid w:val="00612991"/>
    <w:rsid w:val="006137B4"/>
    <w:rsid w:val="006137B9"/>
    <w:rsid w:val="00613935"/>
    <w:rsid w:val="0061451C"/>
    <w:rsid w:val="00614AFD"/>
    <w:rsid w:val="00614C66"/>
    <w:rsid w:val="00615EEE"/>
    <w:rsid w:val="006177F0"/>
    <w:rsid w:val="00621FD3"/>
    <w:rsid w:val="00622FD8"/>
    <w:rsid w:val="00625B00"/>
    <w:rsid w:val="00626005"/>
    <w:rsid w:val="0062662D"/>
    <w:rsid w:val="00626E83"/>
    <w:rsid w:val="00632CDF"/>
    <w:rsid w:val="00634114"/>
    <w:rsid w:val="0063427C"/>
    <w:rsid w:val="006346C5"/>
    <w:rsid w:val="00634AE2"/>
    <w:rsid w:val="006360CC"/>
    <w:rsid w:val="00636D2C"/>
    <w:rsid w:val="0064068F"/>
    <w:rsid w:val="00640760"/>
    <w:rsid w:val="00642B3D"/>
    <w:rsid w:val="00645363"/>
    <w:rsid w:val="00646973"/>
    <w:rsid w:val="00647A74"/>
    <w:rsid w:val="00647E28"/>
    <w:rsid w:val="00650866"/>
    <w:rsid w:val="00650936"/>
    <w:rsid w:val="0065120C"/>
    <w:rsid w:val="00651907"/>
    <w:rsid w:val="00652659"/>
    <w:rsid w:val="00652FFE"/>
    <w:rsid w:val="00654D62"/>
    <w:rsid w:val="006558C2"/>
    <w:rsid w:val="00655994"/>
    <w:rsid w:val="00655FD1"/>
    <w:rsid w:val="00657DCB"/>
    <w:rsid w:val="00664452"/>
    <w:rsid w:val="00665D75"/>
    <w:rsid w:val="00666E43"/>
    <w:rsid w:val="0066714F"/>
    <w:rsid w:val="00667781"/>
    <w:rsid w:val="00667BE5"/>
    <w:rsid w:val="0067033F"/>
    <w:rsid w:val="00670C51"/>
    <w:rsid w:val="00670D84"/>
    <w:rsid w:val="00671812"/>
    <w:rsid w:val="00671E7E"/>
    <w:rsid w:val="0067330F"/>
    <w:rsid w:val="006751E4"/>
    <w:rsid w:val="00676F80"/>
    <w:rsid w:val="00677626"/>
    <w:rsid w:val="00681166"/>
    <w:rsid w:val="006812FD"/>
    <w:rsid w:val="0068194A"/>
    <w:rsid w:val="0068277A"/>
    <w:rsid w:val="00683ACB"/>
    <w:rsid w:val="00684920"/>
    <w:rsid w:val="00684951"/>
    <w:rsid w:val="00684D42"/>
    <w:rsid w:val="00690759"/>
    <w:rsid w:val="00691D15"/>
    <w:rsid w:val="0069244E"/>
    <w:rsid w:val="006956D0"/>
    <w:rsid w:val="00695904"/>
    <w:rsid w:val="00695E72"/>
    <w:rsid w:val="0069681D"/>
    <w:rsid w:val="00697752"/>
    <w:rsid w:val="006A0D5E"/>
    <w:rsid w:val="006A0F5A"/>
    <w:rsid w:val="006A12ED"/>
    <w:rsid w:val="006A19E7"/>
    <w:rsid w:val="006A30C2"/>
    <w:rsid w:val="006A48E1"/>
    <w:rsid w:val="006A56CA"/>
    <w:rsid w:val="006B0583"/>
    <w:rsid w:val="006B0991"/>
    <w:rsid w:val="006B0A15"/>
    <w:rsid w:val="006B4FC0"/>
    <w:rsid w:val="006B50B9"/>
    <w:rsid w:val="006B52E3"/>
    <w:rsid w:val="006B5432"/>
    <w:rsid w:val="006B5BB8"/>
    <w:rsid w:val="006C019B"/>
    <w:rsid w:val="006C05E9"/>
    <w:rsid w:val="006C29B8"/>
    <w:rsid w:val="006C3ED7"/>
    <w:rsid w:val="006C4454"/>
    <w:rsid w:val="006C4732"/>
    <w:rsid w:val="006C5534"/>
    <w:rsid w:val="006C568D"/>
    <w:rsid w:val="006C56D2"/>
    <w:rsid w:val="006C5BDF"/>
    <w:rsid w:val="006C5DEC"/>
    <w:rsid w:val="006C6013"/>
    <w:rsid w:val="006C6028"/>
    <w:rsid w:val="006C66F1"/>
    <w:rsid w:val="006D0E6A"/>
    <w:rsid w:val="006D17B8"/>
    <w:rsid w:val="006D34F3"/>
    <w:rsid w:val="006D378D"/>
    <w:rsid w:val="006D61DB"/>
    <w:rsid w:val="006D62CE"/>
    <w:rsid w:val="006D6CB6"/>
    <w:rsid w:val="006D7218"/>
    <w:rsid w:val="006D7FDC"/>
    <w:rsid w:val="006E03DB"/>
    <w:rsid w:val="006E29DF"/>
    <w:rsid w:val="006E3A00"/>
    <w:rsid w:val="006E3D34"/>
    <w:rsid w:val="006E5C44"/>
    <w:rsid w:val="006E757F"/>
    <w:rsid w:val="006F0573"/>
    <w:rsid w:val="006F11A9"/>
    <w:rsid w:val="006F2525"/>
    <w:rsid w:val="006F2F02"/>
    <w:rsid w:val="006F366A"/>
    <w:rsid w:val="006F3F53"/>
    <w:rsid w:val="006F441E"/>
    <w:rsid w:val="006F70B2"/>
    <w:rsid w:val="006F76F7"/>
    <w:rsid w:val="007002F3"/>
    <w:rsid w:val="007025C8"/>
    <w:rsid w:val="00702650"/>
    <w:rsid w:val="00702C8D"/>
    <w:rsid w:val="00702CD7"/>
    <w:rsid w:val="00702E72"/>
    <w:rsid w:val="0070335B"/>
    <w:rsid w:val="00703FD7"/>
    <w:rsid w:val="00704E37"/>
    <w:rsid w:val="00705B9D"/>
    <w:rsid w:val="00707483"/>
    <w:rsid w:val="00710829"/>
    <w:rsid w:val="00713B13"/>
    <w:rsid w:val="00713C5C"/>
    <w:rsid w:val="00715067"/>
    <w:rsid w:val="00715C4B"/>
    <w:rsid w:val="00715D0F"/>
    <w:rsid w:val="00716690"/>
    <w:rsid w:val="00717165"/>
    <w:rsid w:val="00721214"/>
    <w:rsid w:val="0072158D"/>
    <w:rsid w:val="00721800"/>
    <w:rsid w:val="00722AE7"/>
    <w:rsid w:val="0072384D"/>
    <w:rsid w:val="00723E52"/>
    <w:rsid w:val="00724C1E"/>
    <w:rsid w:val="00724E06"/>
    <w:rsid w:val="00724E26"/>
    <w:rsid w:val="00725066"/>
    <w:rsid w:val="007275C5"/>
    <w:rsid w:val="00730E5D"/>
    <w:rsid w:val="00731B71"/>
    <w:rsid w:val="007321BC"/>
    <w:rsid w:val="00732415"/>
    <w:rsid w:val="0073277F"/>
    <w:rsid w:val="0073362B"/>
    <w:rsid w:val="00734CFC"/>
    <w:rsid w:val="0073565D"/>
    <w:rsid w:val="00735C79"/>
    <w:rsid w:val="00736B95"/>
    <w:rsid w:val="007410BC"/>
    <w:rsid w:val="00741EFD"/>
    <w:rsid w:val="007426F7"/>
    <w:rsid w:val="00744A65"/>
    <w:rsid w:val="007463E4"/>
    <w:rsid w:val="00746E4A"/>
    <w:rsid w:val="007473DA"/>
    <w:rsid w:val="00750E24"/>
    <w:rsid w:val="0075105C"/>
    <w:rsid w:val="0075175E"/>
    <w:rsid w:val="007519A9"/>
    <w:rsid w:val="00752ADF"/>
    <w:rsid w:val="007532E8"/>
    <w:rsid w:val="00755136"/>
    <w:rsid w:val="007553D6"/>
    <w:rsid w:val="00756EC1"/>
    <w:rsid w:val="00757762"/>
    <w:rsid w:val="007608A9"/>
    <w:rsid w:val="00761515"/>
    <w:rsid w:val="007622B6"/>
    <w:rsid w:val="007636CA"/>
    <w:rsid w:val="007636CC"/>
    <w:rsid w:val="007653B3"/>
    <w:rsid w:val="00765B29"/>
    <w:rsid w:val="00765FCF"/>
    <w:rsid w:val="0076702F"/>
    <w:rsid w:val="007672C3"/>
    <w:rsid w:val="0077048B"/>
    <w:rsid w:val="00770E66"/>
    <w:rsid w:val="007719DF"/>
    <w:rsid w:val="00772F0B"/>
    <w:rsid w:val="0077354D"/>
    <w:rsid w:val="0077400E"/>
    <w:rsid w:val="007740A5"/>
    <w:rsid w:val="00774528"/>
    <w:rsid w:val="00776240"/>
    <w:rsid w:val="0077644F"/>
    <w:rsid w:val="0078123B"/>
    <w:rsid w:val="00782CB7"/>
    <w:rsid w:val="00783532"/>
    <w:rsid w:val="00784179"/>
    <w:rsid w:val="00784441"/>
    <w:rsid w:val="00785189"/>
    <w:rsid w:val="00786877"/>
    <w:rsid w:val="0079109D"/>
    <w:rsid w:val="00791703"/>
    <w:rsid w:val="00791D6E"/>
    <w:rsid w:val="00792E5E"/>
    <w:rsid w:val="00793C13"/>
    <w:rsid w:val="00793D4D"/>
    <w:rsid w:val="00794858"/>
    <w:rsid w:val="00794ABF"/>
    <w:rsid w:val="007958A2"/>
    <w:rsid w:val="007961D9"/>
    <w:rsid w:val="0079795E"/>
    <w:rsid w:val="007A01E0"/>
    <w:rsid w:val="007A021E"/>
    <w:rsid w:val="007A4386"/>
    <w:rsid w:val="007A5D26"/>
    <w:rsid w:val="007A6304"/>
    <w:rsid w:val="007A6D95"/>
    <w:rsid w:val="007B0260"/>
    <w:rsid w:val="007B0BFC"/>
    <w:rsid w:val="007B28DF"/>
    <w:rsid w:val="007B4483"/>
    <w:rsid w:val="007B4C0C"/>
    <w:rsid w:val="007B4F42"/>
    <w:rsid w:val="007B52DB"/>
    <w:rsid w:val="007B58E9"/>
    <w:rsid w:val="007C1C4F"/>
    <w:rsid w:val="007C2055"/>
    <w:rsid w:val="007C2149"/>
    <w:rsid w:val="007C2673"/>
    <w:rsid w:val="007C57C9"/>
    <w:rsid w:val="007C784E"/>
    <w:rsid w:val="007D0335"/>
    <w:rsid w:val="007D112B"/>
    <w:rsid w:val="007D12A8"/>
    <w:rsid w:val="007D1F39"/>
    <w:rsid w:val="007D307E"/>
    <w:rsid w:val="007D3584"/>
    <w:rsid w:val="007D4974"/>
    <w:rsid w:val="007D603B"/>
    <w:rsid w:val="007D7E33"/>
    <w:rsid w:val="007E00D2"/>
    <w:rsid w:val="007E032F"/>
    <w:rsid w:val="007E041E"/>
    <w:rsid w:val="007E0D8E"/>
    <w:rsid w:val="007E0F1F"/>
    <w:rsid w:val="007E11B5"/>
    <w:rsid w:val="007E14BD"/>
    <w:rsid w:val="007E179C"/>
    <w:rsid w:val="007E1D41"/>
    <w:rsid w:val="007E20D3"/>
    <w:rsid w:val="007E33BA"/>
    <w:rsid w:val="007E359F"/>
    <w:rsid w:val="007E6156"/>
    <w:rsid w:val="007E78F2"/>
    <w:rsid w:val="007F015C"/>
    <w:rsid w:val="007F0B06"/>
    <w:rsid w:val="007F3F2A"/>
    <w:rsid w:val="007F48AF"/>
    <w:rsid w:val="007F49EF"/>
    <w:rsid w:val="007F5DF1"/>
    <w:rsid w:val="007F6A54"/>
    <w:rsid w:val="007F6CC8"/>
    <w:rsid w:val="00800389"/>
    <w:rsid w:val="00800751"/>
    <w:rsid w:val="008012B2"/>
    <w:rsid w:val="00801681"/>
    <w:rsid w:val="0080187D"/>
    <w:rsid w:val="00801ABA"/>
    <w:rsid w:val="008022D7"/>
    <w:rsid w:val="0080651A"/>
    <w:rsid w:val="008067BE"/>
    <w:rsid w:val="00807198"/>
    <w:rsid w:val="008100D6"/>
    <w:rsid w:val="00810D45"/>
    <w:rsid w:val="00811AB4"/>
    <w:rsid w:val="0081214E"/>
    <w:rsid w:val="008129B8"/>
    <w:rsid w:val="008162F5"/>
    <w:rsid w:val="00816659"/>
    <w:rsid w:val="008178B4"/>
    <w:rsid w:val="00817E50"/>
    <w:rsid w:val="00824440"/>
    <w:rsid w:val="00825076"/>
    <w:rsid w:val="0082532F"/>
    <w:rsid w:val="008256CF"/>
    <w:rsid w:val="008261EB"/>
    <w:rsid w:val="00826D97"/>
    <w:rsid w:val="008273D4"/>
    <w:rsid w:val="008276A5"/>
    <w:rsid w:val="0083140F"/>
    <w:rsid w:val="00836BD2"/>
    <w:rsid w:val="0083716C"/>
    <w:rsid w:val="008378FA"/>
    <w:rsid w:val="00840257"/>
    <w:rsid w:val="008413FC"/>
    <w:rsid w:val="00842ECF"/>
    <w:rsid w:val="00842EF4"/>
    <w:rsid w:val="00842F4A"/>
    <w:rsid w:val="0084582B"/>
    <w:rsid w:val="008458A9"/>
    <w:rsid w:val="00845FB9"/>
    <w:rsid w:val="00851557"/>
    <w:rsid w:val="00853805"/>
    <w:rsid w:val="0085509D"/>
    <w:rsid w:val="00857CFA"/>
    <w:rsid w:val="0086101D"/>
    <w:rsid w:val="00861C67"/>
    <w:rsid w:val="008629F9"/>
    <w:rsid w:val="00862B46"/>
    <w:rsid w:val="00865536"/>
    <w:rsid w:val="00866490"/>
    <w:rsid w:val="00866933"/>
    <w:rsid w:val="00866C74"/>
    <w:rsid w:val="00867379"/>
    <w:rsid w:val="0086799F"/>
    <w:rsid w:val="00874E62"/>
    <w:rsid w:val="0087661E"/>
    <w:rsid w:val="008776D1"/>
    <w:rsid w:val="00880C59"/>
    <w:rsid w:val="00881D7E"/>
    <w:rsid w:val="00882207"/>
    <w:rsid w:val="00884B71"/>
    <w:rsid w:val="008853A4"/>
    <w:rsid w:val="008859FB"/>
    <w:rsid w:val="00885B34"/>
    <w:rsid w:val="00885C62"/>
    <w:rsid w:val="00887B47"/>
    <w:rsid w:val="00890FC1"/>
    <w:rsid w:val="00891AAB"/>
    <w:rsid w:val="00891C90"/>
    <w:rsid w:val="00892374"/>
    <w:rsid w:val="00892F3F"/>
    <w:rsid w:val="0089343C"/>
    <w:rsid w:val="00895C47"/>
    <w:rsid w:val="00895D50"/>
    <w:rsid w:val="008979F9"/>
    <w:rsid w:val="008A06B6"/>
    <w:rsid w:val="008A30EE"/>
    <w:rsid w:val="008A3269"/>
    <w:rsid w:val="008A3EA0"/>
    <w:rsid w:val="008A40AD"/>
    <w:rsid w:val="008A4391"/>
    <w:rsid w:val="008A4C57"/>
    <w:rsid w:val="008A7DD1"/>
    <w:rsid w:val="008B0326"/>
    <w:rsid w:val="008B2D85"/>
    <w:rsid w:val="008B2DF0"/>
    <w:rsid w:val="008B30DD"/>
    <w:rsid w:val="008B4105"/>
    <w:rsid w:val="008B478B"/>
    <w:rsid w:val="008B5B03"/>
    <w:rsid w:val="008B7295"/>
    <w:rsid w:val="008B7A43"/>
    <w:rsid w:val="008B7F5C"/>
    <w:rsid w:val="008C19DA"/>
    <w:rsid w:val="008C1AC6"/>
    <w:rsid w:val="008C1D96"/>
    <w:rsid w:val="008C2DE1"/>
    <w:rsid w:val="008C53C7"/>
    <w:rsid w:val="008C6CA0"/>
    <w:rsid w:val="008D2243"/>
    <w:rsid w:val="008D2A9B"/>
    <w:rsid w:val="008D63F1"/>
    <w:rsid w:val="008D7AC5"/>
    <w:rsid w:val="008E1C68"/>
    <w:rsid w:val="008E2B5D"/>
    <w:rsid w:val="008E3E69"/>
    <w:rsid w:val="008E7EBD"/>
    <w:rsid w:val="008F37A0"/>
    <w:rsid w:val="008F3AA8"/>
    <w:rsid w:val="008F4B8E"/>
    <w:rsid w:val="008F6D06"/>
    <w:rsid w:val="008F7128"/>
    <w:rsid w:val="008F72AA"/>
    <w:rsid w:val="009008B5"/>
    <w:rsid w:val="00900C1D"/>
    <w:rsid w:val="00901D76"/>
    <w:rsid w:val="0090293D"/>
    <w:rsid w:val="00902A8B"/>
    <w:rsid w:val="00903D12"/>
    <w:rsid w:val="00903F51"/>
    <w:rsid w:val="009052A2"/>
    <w:rsid w:val="00905580"/>
    <w:rsid w:val="00905D9D"/>
    <w:rsid w:val="00906E9C"/>
    <w:rsid w:val="0091042C"/>
    <w:rsid w:val="00910BDE"/>
    <w:rsid w:val="00911CB8"/>
    <w:rsid w:val="009123FE"/>
    <w:rsid w:val="009137D2"/>
    <w:rsid w:val="00913F0E"/>
    <w:rsid w:val="00914CF2"/>
    <w:rsid w:val="009155ED"/>
    <w:rsid w:val="00915833"/>
    <w:rsid w:val="00915DAF"/>
    <w:rsid w:val="00916214"/>
    <w:rsid w:val="0091673E"/>
    <w:rsid w:val="00917BF7"/>
    <w:rsid w:val="00917D00"/>
    <w:rsid w:val="0092017D"/>
    <w:rsid w:val="00920421"/>
    <w:rsid w:val="00921674"/>
    <w:rsid w:val="009223D1"/>
    <w:rsid w:val="00922C4D"/>
    <w:rsid w:val="009235A5"/>
    <w:rsid w:val="00923881"/>
    <w:rsid w:val="00924079"/>
    <w:rsid w:val="009247A6"/>
    <w:rsid w:val="00924EF4"/>
    <w:rsid w:val="00924F4E"/>
    <w:rsid w:val="0092644D"/>
    <w:rsid w:val="00926FF3"/>
    <w:rsid w:val="00930C3D"/>
    <w:rsid w:val="00932A23"/>
    <w:rsid w:val="009337BB"/>
    <w:rsid w:val="009337EB"/>
    <w:rsid w:val="0093497E"/>
    <w:rsid w:val="00937AFA"/>
    <w:rsid w:val="0094015D"/>
    <w:rsid w:val="00940B95"/>
    <w:rsid w:val="00940D49"/>
    <w:rsid w:val="00941AF9"/>
    <w:rsid w:val="00941E21"/>
    <w:rsid w:val="0094405F"/>
    <w:rsid w:val="00950BFC"/>
    <w:rsid w:val="00952FDE"/>
    <w:rsid w:val="0095464F"/>
    <w:rsid w:val="009562AC"/>
    <w:rsid w:val="009611F7"/>
    <w:rsid w:val="009619D6"/>
    <w:rsid w:val="00963440"/>
    <w:rsid w:val="0096555D"/>
    <w:rsid w:val="00966B71"/>
    <w:rsid w:val="00973994"/>
    <w:rsid w:val="00974E45"/>
    <w:rsid w:val="009801DC"/>
    <w:rsid w:val="009806D8"/>
    <w:rsid w:val="00981B87"/>
    <w:rsid w:val="009835FF"/>
    <w:rsid w:val="009845BC"/>
    <w:rsid w:val="0098573F"/>
    <w:rsid w:val="00986355"/>
    <w:rsid w:val="009867C1"/>
    <w:rsid w:val="0098683F"/>
    <w:rsid w:val="00986D59"/>
    <w:rsid w:val="00986FE1"/>
    <w:rsid w:val="0098707E"/>
    <w:rsid w:val="009874B6"/>
    <w:rsid w:val="00991503"/>
    <w:rsid w:val="009933EC"/>
    <w:rsid w:val="00994BD0"/>
    <w:rsid w:val="0099607F"/>
    <w:rsid w:val="009960E9"/>
    <w:rsid w:val="0099651F"/>
    <w:rsid w:val="00996DEA"/>
    <w:rsid w:val="00997888"/>
    <w:rsid w:val="009A0C96"/>
    <w:rsid w:val="009A0EA5"/>
    <w:rsid w:val="009A11EC"/>
    <w:rsid w:val="009A260C"/>
    <w:rsid w:val="009A3186"/>
    <w:rsid w:val="009A3711"/>
    <w:rsid w:val="009A3A58"/>
    <w:rsid w:val="009A3B78"/>
    <w:rsid w:val="009A40C7"/>
    <w:rsid w:val="009A47B3"/>
    <w:rsid w:val="009A4CD3"/>
    <w:rsid w:val="009A6904"/>
    <w:rsid w:val="009A6BF4"/>
    <w:rsid w:val="009B105D"/>
    <w:rsid w:val="009B1956"/>
    <w:rsid w:val="009B5CCA"/>
    <w:rsid w:val="009B7B3B"/>
    <w:rsid w:val="009C1117"/>
    <w:rsid w:val="009C20E3"/>
    <w:rsid w:val="009C25D1"/>
    <w:rsid w:val="009C3092"/>
    <w:rsid w:val="009C4C19"/>
    <w:rsid w:val="009C592D"/>
    <w:rsid w:val="009C68C9"/>
    <w:rsid w:val="009C6BA6"/>
    <w:rsid w:val="009C7F72"/>
    <w:rsid w:val="009D0024"/>
    <w:rsid w:val="009D27CF"/>
    <w:rsid w:val="009D2EB4"/>
    <w:rsid w:val="009D30D5"/>
    <w:rsid w:val="009D45A9"/>
    <w:rsid w:val="009D47AD"/>
    <w:rsid w:val="009D7303"/>
    <w:rsid w:val="009E149E"/>
    <w:rsid w:val="009E150F"/>
    <w:rsid w:val="009E1793"/>
    <w:rsid w:val="009E21E9"/>
    <w:rsid w:val="009E22B4"/>
    <w:rsid w:val="009E5BCD"/>
    <w:rsid w:val="009E6605"/>
    <w:rsid w:val="009E66F5"/>
    <w:rsid w:val="009E6D06"/>
    <w:rsid w:val="009E7B17"/>
    <w:rsid w:val="009F1C8A"/>
    <w:rsid w:val="009F2BBA"/>
    <w:rsid w:val="009F31BC"/>
    <w:rsid w:val="009F4653"/>
    <w:rsid w:val="009F574C"/>
    <w:rsid w:val="009F5EBD"/>
    <w:rsid w:val="009F6681"/>
    <w:rsid w:val="009F6DB8"/>
    <w:rsid w:val="009F7044"/>
    <w:rsid w:val="009F7106"/>
    <w:rsid w:val="009F72FE"/>
    <w:rsid w:val="009F774A"/>
    <w:rsid w:val="00A007D2"/>
    <w:rsid w:val="00A00C13"/>
    <w:rsid w:val="00A01E5B"/>
    <w:rsid w:val="00A02414"/>
    <w:rsid w:val="00A048EF"/>
    <w:rsid w:val="00A05069"/>
    <w:rsid w:val="00A06227"/>
    <w:rsid w:val="00A069AC"/>
    <w:rsid w:val="00A0712B"/>
    <w:rsid w:val="00A07565"/>
    <w:rsid w:val="00A11C8A"/>
    <w:rsid w:val="00A12DFB"/>
    <w:rsid w:val="00A13650"/>
    <w:rsid w:val="00A15821"/>
    <w:rsid w:val="00A15B35"/>
    <w:rsid w:val="00A20535"/>
    <w:rsid w:val="00A21719"/>
    <w:rsid w:val="00A21D60"/>
    <w:rsid w:val="00A22ED4"/>
    <w:rsid w:val="00A2393E"/>
    <w:rsid w:val="00A24DBD"/>
    <w:rsid w:val="00A31F87"/>
    <w:rsid w:val="00A31FFA"/>
    <w:rsid w:val="00A32163"/>
    <w:rsid w:val="00A332B9"/>
    <w:rsid w:val="00A35BED"/>
    <w:rsid w:val="00A36051"/>
    <w:rsid w:val="00A40804"/>
    <w:rsid w:val="00A4093D"/>
    <w:rsid w:val="00A40A30"/>
    <w:rsid w:val="00A42C3A"/>
    <w:rsid w:val="00A42D9F"/>
    <w:rsid w:val="00A442A3"/>
    <w:rsid w:val="00A4543A"/>
    <w:rsid w:val="00A45542"/>
    <w:rsid w:val="00A458FE"/>
    <w:rsid w:val="00A465DA"/>
    <w:rsid w:val="00A5065E"/>
    <w:rsid w:val="00A50B8A"/>
    <w:rsid w:val="00A51151"/>
    <w:rsid w:val="00A514BE"/>
    <w:rsid w:val="00A518FA"/>
    <w:rsid w:val="00A53F54"/>
    <w:rsid w:val="00A54DD7"/>
    <w:rsid w:val="00A55D49"/>
    <w:rsid w:val="00A56C77"/>
    <w:rsid w:val="00A60C16"/>
    <w:rsid w:val="00A6217D"/>
    <w:rsid w:val="00A626E4"/>
    <w:rsid w:val="00A628F8"/>
    <w:rsid w:val="00A636B6"/>
    <w:rsid w:val="00A64D34"/>
    <w:rsid w:val="00A6552B"/>
    <w:rsid w:val="00A65F3A"/>
    <w:rsid w:val="00A66EA5"/>
    <w:rsid w:val="00A67133"/>
    <w:rsid w:val="00A675E0"/>
    <w:rsid w:val="00A67947"/>
    <w:rsid w:val="00A70C0E"/>
    <w:rsid w:val="00A70C14"/>
    <w:rsid w:val="00A729FE"/>
    <w:rsid w:val="00A73161"/>
    <w:rsid w:val="00A73B82"/>
    <w:rsid w:val="00A73D97"/>
    <w:rsid w:val="00A740CC"/>
    <w:rsid w:val="00A74B22"/>
    <w:rsid w:val="00A75F35"/>
    <w:rsid w:val="00A76D7C"/>
    <w:rsid w:val="00A77FB1"/>
    <w:rsid w:val="00A81310"/>
    <w:rsid w:val="00A815E0"/>
    <w:rsid w:val="00A81D71"/>
    <w:rsid w:val="00A81D82"/>
    <w:rsid w:val="00A8271C"/>
    <w:rsid w:val="00A83FB2"/>
    <w:rsid w:val="00A863CA"/>
    <w:rsid w:val="00A87AE7"/>
    <w:rsid w:val="00A87DC3"/>
    <w:rsid w:val="00A92FF5"/>
    <w:rsid w:val="00A93525"/>
    <w:rsid w:val="00A9462F"/>
    <w:rsid w:val="00A956CC"/>
    <w:rsid w:val="00A95750"/>
    <w:rsid w:val="00A961D3"/>
    <w:rsid w:val="00A96438"/>
    <w:rsid w:val="00A97C38"/>
    <w:rsid w:val="00A97C98"/>
    <w:rsid w:val="00AA0859"/>
    <w:rsid w:val="00AA1227"/>
    <w:rsid w:val="00AA1AF3"/>
    <w:rsid w:val="00AA24BA"/>
    <w:rsid w:val="00AA2A93"/>
    <w:rsid w:val="00AA39F9"/>
    <w:rsid w:val="00AA4C2E"/>
    <w:rsid w:val="00AA5D3D"/>
    <w:rsid w:val="00AA5E29"/>
    <w:rsid w:val="00AA6F71"/>
    <w:rsid w:val="00AB0C24"/>
    <w:rsid w:val="00AB26CF"/>
    <w:rsid w:val="00AB2875"/>
    <w:rsid w:val="00AB4FBC"/>
    <w:rsid w:val="00AB570B"/>
    <w:rsid w:val="00AB6807"/>
    <w:rsid w:val="00AC0AB3"/>
    <w:rsid w:val="00AC25FC"/>
    <w:rsid w:val="00AC27B4"/>
    <w:rsid w:val="00AC297E"/>
    <w:rsid w:val="00AC38F0"/>
    <w:rsid w:val="00AC452C"/>
    <w:rsid w:val="00AD092E"/>
    <w:rsid w:val="00AD09CF"/>
    <w:rsid w:val="00AD53FB"/>
    <w:rsid w:val="00AD6628"/>
    <w:rsid w:val="00AD7E5E"/>
    <w:rsid w:val="00AE1969"/>
    <w:rsid w:val="00AE2CBA"/>
    <w:rsid w:val="00AE381B"/>
    <w:rsid w:val="00AE3B09"/>
    <w:rsid w:val="00AE3D36"/>
    <w:rsid w:val="00AE6C5E"/>
    <w:rsid w:val="00AE739C"/>
    <w:rsid w:val="00AF058E"/>
    <w:rsid w:val="00AF0975"/>
    <w:rsid w:val="00AF0B0B"/>
    <w:rsid w:val="00AF10C1"/>
    <w:rsid w:val="00AF13E7"/>
    <w:rsid w:val="00AF1B05"/>
    <w:rsid w:val="00AF24DC"/>
    <w:rsid w:val="00AF415F"/>
    <w:rsid w:val="00AF4500"/>
    <w:rsid w:val="00AF4A8F"/>
    <w:rsid w:val="00AF67C9"/>
    <w:rsid w:val="00AF6D02"/>
    <w:rsid w:val="00AF6F7C"/>
    <w:rsid w:val="00AF7E12"/>
    <w:rsid w:val="00B00D39"/>
    <w:rsid w:val="00B01ACA"/>
    <w:rsid w:val="00B0293D"/>
    <w:rsid w:val="00B034AC"/>
    <w:rsid w:val="00B046C5"/>
    <w:rsid w:val="00B06B66"/>
    <w:rsid w:val="00B06D5C"/>
    <w:rsid w:val="00B07016"/>
    <w:rsid w:val="00B10EAE"/>
    <w:rsid w:val="00B1199E"/>
    <w:rsid w:val="00B12B45"/>
    <w:rsid w:val="00B12C2E"/>
    <w:rsid w:val="00B13E28"/>
    <w:rsid w:val="00B13FFF"/>
    <w:rsid w:val="00B14B61"/>
    <w:rsid w:val="00B14D05"/>
    <w:rsid w:val="00B1562C"/>
    <w:rsid w:val="00B15E8B"/>
    <w:rsid w:val="00B16A7A"/>
    <w:rsid w:val="00B16AAA"/>
    <w:rsid w:val="00B210BD"/>
    <w:rsid w:val="00B223E8"/>
    <w:rsid w:val="00B23325"/>
    <w:rsid w:val="00B23AE2"/>
    <w:rsid w:val="00B24721"/>
    <w:rsid w:val="00B24B82"/>
    <w:rsid w:val="00B25042"/>
    <w:rsid w:val="00B25A8A"/>
    <w:rsid w:val="00B27338"/>
    <w:rsid w:val="00B30CE6"/>
    <w:rsid w:val="00B3199D"/>
    <w:rsid w:val="00B31E9D"/>
    <w:rsid w:val="00B32612"/>
    <w:rsid w:val="00B33228"/>
    <w:rsid w:val="00B340C3"/>
    <w:rsid w:val="00B36821"/>
    <w:rsid w:val="00B373A0"/>
    <w:rsid w:val="00B41050"/>
    <w:rsid w:val="00B41E7B"/>
    <w:rsid w:val="00B432FC"/>
    <w:rsid w:val="00B433E3"/>
    <w:rsid w:val="00B43E0F"/>
    <w:rsid w:val="00B43F96"/>
    <w:rsid w:val="00B44FD8"/>
    <w:rsid w:val="00B45374"/>
    <w:rsid w:val="00B4725F"/>
    <w:rsid w:val="00B50808"/>
    <w:rsid w:val="00B51132"/>
    <w:rsid w:val="00B52333"/>
    <w:rsid w:val="00B52B04"/>
    <w:rsid w:val="00B54528"/>
    <w:rsid w:val="00B552A5"/>
    <w:rsid w:val="00B55563"/>
    <w:rsid w:val="00B5591B"/>
    <w:rsid w:val="00B55F11"/>
    <w:rsid w:val="00B56A4A"/>
    <w:rsid w:val="00B56F10"/>
    <w:rsid w:val="00B61B96"/>
    <w:rsid w:val="00B62D84"/>
    <w:rsid w:val="00B643F7"/>
    <w:rsid w:val="00B64C79"/>
    <w:rsid w:val="00B650BA"/>
    <w:rsid w:val="00B652BF"/>
    <w:rsid w:val="00B652F6"/>
    <w:rsid w:val="00B66747"/>
    <w:rsid w:val="00B713F0"/>
    <w:rsid w:val="00B72ADB"/>
    <w:rsid w:val="00B738EE"/>
    <w:rsid w:val="00B76356"/>
    <w:rsid w:val="00B76416"/>
    <w:rsid w:val="00B842D4"/>
    <w:rsid w:val="00B84B87"/>
    <w:rsid w:val="00B84B8C"/>
    <w:rsid w:val="00B873A5"/>
    <w:rsid w:val="00B90C35"/>
    <w:rsid w:val="00B9327E"/>
    <w:rsid w:val="00B93414"/>
    <w:rsid w:val="00B937DE"/>
    <w:rsid w:val="00B93A30"/>
    <w:rsid w:val="00B93B8F"/>
    <w:rsid w:val="00B95EC0"/>
    <w:rsid w:val="00B96133"/>
    <w:rsid w:val="00B96681"/>
    <w:rsid w:val="00B9757E"/>
    <w:rsid w:val="00BA445C"/>
    <w:rsid w:val="00BA4842"/>
    <w:rsid w:val="00BA4FBD"/>
    <w:rsid w:val="00BA5B73"/>
    <w:rsid w:val="00BA77A7"/>
    <w:rsid w:val="00BB08D7"/>
    <w:rsid w:val="00BB10C0"/>
    <w:rsid w:val="00BB2697"/>
    <w:rsid w:val="00BB2CE7"/>
    <w:rsid w:val="00BB3490"/>
    <w:rsid w:val="00BB5D2F"/>
    <w:rsid w:val="00BB734B"/>
    <w:rsid w:val="00BC03A8"/>
    <w:rsid w:val="00BC070E"/>
    <w:rsid w:val="00BC1820"/>
    <w:rsid w:val="00BC2A89"/>
    <w:rsid w:val="00BC2FC7"/>
    <w:rsid w:val="00BC312A"/>
    <w:rsid w:val="00BC3D4A"/>
    <w:rsid w:val="00BC4455"/>
    <w:rsid w:val="00BC4870"/>
    <w:rsid w:val="00BC4FF3"/>
    <w:rsid w:val="00BC5CAB"/>
    <w:rsid w:val="00BC69A9"/>
    <w:rsid w:val="00BC773A"/>
    <w:rsid w:val="00BD033A"/>
    <w:rsid w:val="00BD09AA"/>
    <w:rsid w:val="00BD188B"/>
    <w:rsid w:val="00BD1B12"/>
    <w:rsid w:val="00BD1BC3"/>
    <w:rsid w:val="00BD3C38"/>
    <w:rsid w:val="00BD401E"/>
    <w:rsid w:val="00BD448F"/>
    <w:rsid w:val="00BD4B53"/>
    <w:rsid w:val="00BD6F2C"/>
    <w:rsid w:val="00BD6F83"/>
    <w:rsid w:val="00BD7120"/>
    <w:rsid w:val="00BD7658"/>
    <w:rsid w:val="00BD7FE5"/>
    <w:rsid w:val="00BE0410"/>
    <w:rsid w:val="00BE094A"/>
    <w:rsid w:val="00BE0B46"/>
    <w:rsid w:val="00BE147F"/>
    <w:rsid w:val="00BE1486"/>
    <w:rsid w:val="00BE1A88"/>
    <w:rsid w:val="00BE2445"/>
    <w:rsid w:val="00BE393B"/>
    <w:rsid w:val="00BE3F3A"/>
    <w:rsid w:val="00BE4461"/>
    <w:rsid w:val="00BE4AC5"/>
    <w:rsid w:val="00BE5493"/>
    <w:rsid w:val="00BE5542"/>
    <w:rsid w:val="00BE5C48"/>
    <w:rsid w:val="00BE63E6"/>
    <w:rsid w:val="00BE6E79"/>
    <w:rsid w:val="00BF1436"/>
    <w:rsid w:val="00BF3B1D"/>
    <w:rsid w:val="00BF5740"/>
    <w:rsid w:val="00BF67B0"/>
    <w:rsid w:val="00BF6E98"/>
    <w:rsid w:val="00C013F4"/>
    <w:rsid w:val="00C01EE6"/>
    <w:rsid w:val="00C020DC"/>
    <w:rsid w:val="00C02654"/>
    <w:rsid w:val="00C02F11"/>
    <w:rsid w:val="00C033A9"/>
    <w:rsid w:val="00C0533A"/>
    <w:rsid w:val="00C05569"/>
    <w:rsid w:val="00C05610"/>
    <w:rsid w:val="00C0677F"/>
    <w:rsid w:val="00C100BE"/>
    <w:rsid w:val="00C13CA3"/>
    <w:rsid w:val="00C14295"/>
    <w:rsid w:val="00C16E3D"/>
    <w:rsid w:val="00C20684"/>
    <w:rsid w:val="00C21B28"/>
    <w:rsid w:val="00C21C95"/>
    <w:rsid w:val="00C21DA7"/>
    <w:rsid w:val="00C226E5"/>
    <w:rsid w:val="00C2272B"/>
    <w:rsid w:val="00C23107"/>
    <w:rsid w:val="00C23510"/>
    <w:rsid w:val="00C23674"/>
    <w:rsid w:val="00C23970"/>
    <w:rsid w:val="00C240A5"/>
    <w:rsid w:val="00C26AB2"/>
    <w:rsid w:val="00C31165"/>
    <w:rsid w:val="00C31BF1"/>
    <w:rsid w:val="00C3237C"/>
    <w:rsid w:val="00C32607"/>
    <w:rsid w:val="00C33385"/>
    <w:rsid w:val="00C33D83"/>
    <w:rsid w:val="00C33F10"/>
    <w:rsid w:val="00C34B00"/>
    <w:rsid w:val="00C34F52"/>
    <w:rsid w:val="00C353BE"/>
    <w:rsid w:val="00C4026A"/>
    <w:rsid w:val="00C4290D"/>
    <w:rsid w:val="00C42E49"/>
    <w:rsid w:val="00C434DF"/>
    <w:rsid w:val="00C445C7"/>
    <w:rsid w:val="00C457DE"/>
    <w:rsid w:val="00C45EB6"/>
    <w:rsid w:val="00C477BC"/>
    <w:rsid w:val="00C52C52"/>
    <w:rsid w:val="00C53374"/>
    <w:rsid w:val="00C5415C"/>
    <w:rsid w:val="00C550B9"/>
    <w:rsid w:val="00C559B6"/>
    <w:rsid w:val="00C5646D"/>
    <w:rsid w:val="00C56969"/>
    <w:rsid w:val="00C6174E"/>
    <w:rsid w:val="00C633EC"/>
    <w:rsid w:val="00C65141"/>
    <w:rsid w:val="00C65E39"/>
    <w:rsid w:val="00C66533"/>
    <w:rsid w:val="00C667FC"/>
    <w:rsid w:val="00C66C17"/>
    <w:rsid w:val="00C66FE7"/>
    <w:rsid w:val="00C67EF5"/>
    <w:rsid w:val="00C71219"/>
    <w:rsid w:val="00C72C8E"/>
    <w:rsid w:val="00C73422"/>
    <w:rsid w:val="00C73659"/>
    <w:rsid w:val="00C765A3"/>
    <w:rsid w:val="00C809F5"/>
    <w:rsid w:val="00C82C59"/>
    <w:rsid w:val="00C82F1E"/>
    <w:rsid w:val="00C83581"/>
    <w:rsid w:val="00C856BA"/>
    <w:rsid w:val="00C85FB3"/>
    <w:rsid w:val="00C86463"/>
    <w:rsid w:val="00C86660"/>
    <w:rsid w:val="00C86692"/>
    <w:rsid w:val="00C86AC0"/>
    <w:rsid w:val="00C87223"/>
    <w:rsid w:val="00C8726D"/>
    <w:rsid w:val="00C875CA"/>
    <w:rsid w:val="00C87B9C"/>
    <w:rsid w:val="00C96854"/>
    <w:rsid w:val="00C96CC5"/>
    <w:rsid w:val="00C972DA"/>
    <w:rsid w:val="00CA0A77"/>
    <w:rsid w:val="00CA2ABB"/>
    <w:rsid w:val="00CA485A"/>
    <w:rsid w:val="00CA556C"/>
    <w:rsid w:val="00CA6418"/>
    <w:rsid w:val="00CB02D8"/>
    <w:rsid w:val="00CB1488"/>
    <w:rsid w:val="00CB4CA0"/>
    <w:rsid w:val="00CB4D72"/>
    <w:rsid w:val="00CB5123"/>
    <w:rsid w:val="00CB565A"/>
    <w:rsid w:val="00CB6DBA"/>
    <w:rsid w:val="00CB7599"/>
    <w:rsid w:val="00CC0195"/>
    <w:rsid w:val="00CC3AE7"/>
    <w:rsid w:val="00CC533B"/>
    <w:rsid w:val="00CC7753"/>
    <w:rsid w:val="00CD2566"/>
    <w:rsid w:val="00CD3F59"/>
    <w:rsid w:val="00CD48D5"/>
    <w:rsid w:val="00CD4905"/>
    <w:rsid w:val="00CD7C08"/>
    <w:rsid w:val="00CE02AC"/>
    <w:rsid w:val="00CE0B18"/>
    <w:rsid w:val="00CE0E9C"/>
    <w:rsid w:val="00CE1FC9"/>
    <w:rsid w:val="00CE2BD3"/>
    <w:rsid w:val="00CE3301"/>
    <w:rsid w:val="00CE4E04"/>
    <w:rsid w:val="00CE577F"/>
    <w:rsid w:val="00CF0AF6"/>
    <w:rsid w:val="00CF197C"/>
    <w:rsid w:val="00CF2274"/>
    <w:rsid w:val="00CF2C63"/>
    <w:rsid w:val="00CF5C3B"/>
    <w:rsid w:val="00CF5E81"/>
    <w:rsid w:val="00CF6863"/>
    <w:rsid w:val="00CF7506"/>
    <w:rsid w:val="00CF7B05"/>
    <w:rsid w:val="00D004E1"/>
    <w:rsid w:val="00D00E71"/>
    <w:rsid w:val="00D01279"/>
    <w:rsid w:val="00D01349"/>
    <w:rsid w:val="00D0168A"/>
    <w:rsid w:val="00D02B32"/>
    <w:rsid w:val="00D042DC"/>
    <w:rsid w:val="00D056E9"/>
    <w:rsid w:val="00D07CB7"/>
    <w:rsid w:val="00D1008E"/>
    <w:rsid w:val="00D104AA"/>
    <w:rsid w:val="00D123EE"/>
    <w:rsid w:val="00D126AD"/>
    <w:rsid w:val="00D12E49"/>
    <w:rsid w:val="00D138AF"/>
    <w:rsid w:val="00D13D0C"/>
    <w:rsid w:val="00D1401E"/>
    <w:rsid w:val="00D146D3"/>
    <w:rsid w:val="00D1662F"/>
    <w:rsid w:val="00D16FAC"/>
    <w:rsid w:val="00D173F9"/>
    <w:rsid w:val="00D20577"/>
    <w:rsid w:val="00D225CD"/>
    <w:rsid w:val="00D2277F"/>
    <w:rsid w:val="00D24485"/>
    <w:rsid w:val="00D30F84"/>
    <w:rsid w:val="00D32FA6"/>
    <w:rsid w:val="00D33B00"/>
    <w:rsid w:val="00D33D2B"/>
    <w:rsid w:val="00D3412C"/>
    <w:rsid w:val="00D34F45"/>
    <w:rsid w:val="00D360B5"/>
    <w:rsid w:val="00D36CBF"/>
    <w:rsid w:val="00D37638"/>
    <w:rsid w:val="00D47481"/>
    <w:rsid w:val="00D47FD6"/>
    <w:rsid w:val="00D517F6"/>
    <w:rsid w:val="00D5299F"/>
    <w:rsid w:val="00D540E8"/>
    <w:rsid w:val="00D5421F"/>
    <w:rsid w:val="00D54BFA"/>
    <w:rsid w:val="00D550FA"/>
    <w:rsid w:val="00D553D2"/>
    <w:rsid w:val="00D57085"/>
    <w:rsid w:val="00D57574"/>
    <w:rsid w:val="00D57EAC"/>
    <w:rsid w:val="00D605DC"/>
    <w:rsid w:val="00D6182B"/>
    <w:rsid w:val="00D61F73"/>
    <w:rsid w:val="00D634CB"/>
    <w:rsid w:val="00D63BA2"/>
    <w:rsid w:val="00D63FDF"/>
    <w:rsid w:val="00D644AC"/>
    <w:rsid w:val="00D6632F"/>
    <w:rsid w:val="00D66B8F"/>
    <w:rsid w:val="00D66FCB"/>
    <w:rsid w:val="00D70161"/>
    <w:rsid w:val="00D72682"/>
    <w:rsid w:val="00D72700"/>
    <w:rsid w:val="00D75CBC"/>
    <w:rsid w:val="00D76441"/>
    <w:rsid w:val="00D770FB"/>
    <w:rsid w:val="00D813ED"/>
    <w:rsid w:val="00D836E8"/>
    <w:rsid w:val="00D8375A"/>
    <w:rsid w:val="00D83EC0"/>
    <w:rsid w:val="00D84E9A"/>
    <w:rsid w:val="00D85586"/>
    <w:rsid w:val="00D86860"/>
    <w:rsid w:val="00D87D3E"/>
    <w:rsid w:val="00D905C8"/>
    <w:rsid w:val="00D92D23"/>
    <w:rsid w:val="00D92DBF"/>
    <w:rsid w:val="00D92F6F"/>
    <w:rsid w:val="00D94E49"/>
    <w:rsid w:val="00D96525"/>
    <w:rsid w:val="00D96A84"/>
    <w:rsid w:val="00DA1F13"/>
    <w:rsid w:val="00DA5D0D"/>
    <w:rsid w:val="00DA5E49"/>
    <w:rsid w:val="00DA66EE"/>
    <w:rsid w:val="00DB06B1"/>
    <w:rsid w:val="00DB1A29"/>
    <w:rsid w:val="00DB2892"/>
    <w:rsid w:val="00DB2B09"/>
    <w:rsid w:val="00DB2FD7"/>
    <w:rsid w:val="00DB40AE"/>
    <w:rsid w:val="00DB53FD"/>
    <w:rsid w:val="00DB6121"/>
    <w:rsid w:val="00DC1363"/>
    <w:rsid w:val="00DC1F31"/>
    <w:rsid w:val="00DC24B9"/>
    <w:rsid w:val="00DC3732"/>
    <w:rsid w:val="00DC37D8"/>
    <w:rsid w:val="00DC4221"/>
    <w:rsid w:val="00DC557C"/>
    <w:rsid w:val="00DC67C7"/>
    <w:rsid w:val="00DC6AD8"/>
    <w:rsid w:val="00DC7A98"/>
    <w:rsid w:val="00DD060A"/>
    <w:rsid w:val="00DD11AD"/>
    <w:rsid w:val="00DD1EED"/>
    <w:rsid w:val="00DD1F20"/>
    <w:rsid w:val="00DD4627"/>
    <w:rsid w:val="00DD75A5"/>
    <w:rsid w:val="00DD7D7A"/>
    <w:rsid w:val="00DE0A99"/>
    <w:rsid w:val="00DE16E3"/>
    <w:rsid w:val="00DE1D10"/>
    <w:rsid w:val="00DE2F8D"/>
    <w:rsid w:val="00DE3827"/>
    <w:rsid w:val="00DE4355"/>
    <w:rsid w:val="00DE66B4"/>
    <w:rsid w:val="00DE7B2F"/>
    <w:rsid w:val="00DF192F"/>
    <w:rsid w:val="00DF2AA8"/>
    <w:rsid w:val="00DF64D4"/>
    <w:rsid w:val="00DF67C8"/>
    <w:rsid w:val="00DF6F2B"/>
    <w:rsid w:val="00E018D3"/>
    <w:rsid w:val="00E0404B"/>
    <w:rsid w:val="00E05B8B"/>
    <w:rsid w:val="00E05E5E"/>
    <w:rsid w:val="00E06842"/>
    <w:rsid w:val="00E07DFB"/>
    <w:rsid w:val="00E10563"/>
    <w:rsid w:val="00E1383D"/>
    <w:rsid w:val="00E138AD"/>
    <w:rsid w:val="00E166B9"/>
    <w:rsid w:val="00E17C05"/>
    <w:rsid w:val="00E21619"/>
    <w:rsid w:val="00E23293"/>
    <w:rsid w:val="00E25E65"/>
    <w:rsid w:val="00E26E8C"/>
    <w:rsid w:val="00E27620"/>
    <w:rsid w:val="00E30CCF"/>
    <w:rsid w:val="00E35C36"/>
    <w:rsid w:val="00E35CEA"/>
    <w:rsid w:val="00E37677"/>
    <w:rsid w:val="00E411D3"/>
    <w:rsid w:val="00E42DE3"/>
    <w:rsid w:val="00E44554"/>
    <w:rsid w:val="00E461EE"/>
    <w:rsid w:val="00E462F1"/>
    <w:rsid w:val="00E464A7"/>
    <w:rsid w:val="00E46553"/>
    <w:rsid w:val="00E505B2"/>
    <w:rsid w:val="00E5141C"/>
    <w:rsid w:val="00E524CD"/>
    <w:rsid w:val="00E53C12"/>
    <w:rsid w:val="00E54B33"/>
    <w:rsid w:val="00E55EA7"/>
    <w:rsid w:val="00E5626F"/>
    <w:rsid w:val="00E56606"/>
    <w:rsid w:val="00E56766"/>
    <w:rsid w:val="00E606AC"/>
    <w:rsid w:val="00E62B82"/>
    <w:rsid w:val="00E62FFB"/>
    <w:rsid w:val="00E6348C"/>
    <w:rsid w:val="00E65351"/>
    <w:rsid w:val="00E65E99"/>
    <w:rsid w:val="00E6607B"/>
    <w:rsid w:val="00E67682"/>
    <w:rsid w:val="00E67BB6"/>
    <w:rsid w:val="00E70B8B"/>
    <w:rsid w:val="00E725B2"/>
    <w:rsid w:val="00E73589"/>
    <w:rsid w:val="00E7467C"/>
    <w:rsid w:val="00E7471A"/>
    <w:rsid w:val="00E75DE7"/>
    <w:rsid w:val="00E7654D"/>
    <w:rsid w:val="00E76DE1"/>
    <w:rsid w:val="00E77D18"/>
    <w:rsid w:val="00E77F97"/>
    <w:rsid w:val="00E8117E"/>
    <w:rsid w:val="00E82601"/>
    <w:rsid w:val="00E8307E"/>
    <w:rsid w:val="00E83F88"/>
    <w:rsid w:val="00E842EC"/>
    <w:rsid w:val="00E84501"/>
    <w:rsid w:val="00E847EF"/>
    <w:rsid w:val="00E8556B"/>
    <w:rsid w:val="00E8695D"/>
    <w:rsid w:val="00E869FA"/>
    <w:rsid w:val="00E86E57"/>
    <w:rsid w:val="00E90990"/>
    <w:rsid w:val="00E90B60"/>
    <w:rsid w:val="00E915E1"/>
    <w:rsid w:val="00E9319C"/>
    <w:rsid w:val="00E94087"/>
    <w:rsid w:val="00E9513A"/>
    <w:rsid w:val="00E95380"/>
    <w:rsid w:val="00E97955"/>
    <w:rsid w:val="00EA1B58"/>
    <w:rsid w:val="00EA28EC"/>
    <w:rsid w:val="00EA44C1"/>
    <w:rsid w:val="00EA48EB"/>
    <w:rsid w:val="00EA6B87"/>
    <w:rsid w:val="00EA73F1"/>
    <w:rsid w:val="00EB05A0"/>
    <w:rsid w:val="00EB1A72"/>
    <w:rsid w:val="00EB1DF7"/>
    <w:rsid w:val="00EB227C"/>
    <w:rsid w:val="00EB288D"/>
    <w:rsid w:val="00EB28A1"/>
    <w:rsid w:val="00EB301B"/>
    <w:rsid w:val="00EB30D3"/>
    <w:rsid w:val="00EB4AB1"/>
    <w:rsid w:val="00EB7730"/>
    <w:rsid w:val="00EC263A"/>
    <w:rsid w:val="00EC3B81"/>
    <w:rsid w:val="00EC4ADE"/>
    <w:rsid w:val="00EC4B93"/>
    <w:rsid w:val="00EC5645"/>
    <w:rsid w:val="00EC6185"/>
    <w:rsid w:val="00EC6CC2"/>
    <w:rsid w:val="00EC757B"/>
    <w:rsid w:val="00ED1713"/>
    <w:rsid w:val="00ED186F"/>
    <w:rsid w:val="00ED1E6F"/>
    <w:rsid w:val="00ED5884"/>
    <w:rsid w:val="00ED6657"/>
    <w:rsid w:val="00ED7AB6"/>
    <w:rsid w:val="00EE0AED"/>
    <w:rsid w:val="00EE16A2"/>
    <w:rsid w:val="00EE183C"/>
    <w:rsid w:val="00EE1C2D"/>
    <w:rsid w:val="00EE20B1"/>
    <w:rsid w:val="00EE232E"/>
    <w:rsid w:val="00EE2DDE"/>
    <w:rsid w:val="00EE6907"/>
    <w:rsid w:val="00EE69CC"/>
    <w:rsid w:val="00EE72F6"/>
    <w:rsid w:val="00EE7369"/>
    <w:rsid w:val="00EF0E87"/>
    <w:rsid w:val="00EF2545"/>
    <w:rsid w:val="00EF26B0"/>
    <w:rsid w:val="00EF3382"/>
    <w:rsid w:val="00EF3658"/>
    <w:rsid w:val="00EF7168"/>
    <w:rsid w:val="00F00D96"/>
    <w:rsid w:val="00F046B2"/>
    <w:rsid w:val="00F048DF"/>
    <w:rsid w:val="00F06D91"/>
    <w:rsid w:val="00F10874"/>
    <w:rsid w:val="00F10ADA"/>
    <w:rsid w:val="00F123DD"/>
    <w:rsid w:val="00F1459C"/>
    <w:rsid w:val="00F149CE"/>
    <w:rsid w:val="00F161CE"/>
    <w:rsid w:val="00F16608"/>
    <w:rsid w:val="00F172FE"/>
    <w:rsid w:val="00F17A73"/>
    <w:rsid w:val="00F17B3C"/>
    <w:rsid w:val="00F17DAF"/>
    <w:rsid w:val="00F200AA"/>
    <w:rsid w:val="00F20401"/>
    <w:rsid w:val="00F22650"/>
    <w:rsid w:val="00F22CDA"/>
    <w:rsid w:val="00F238ED"/>
    <w:rsid w:val="00F24C6F"/>
    <w:rsid w:val="00F252C8"/>
    <w:rsid w:val="00F2638E"/>
    <w:rsid w:val="00F269B5"/>
    <w:rsid w:val="00F27681"/>
    <w:rsid w:val="00F3096E"/>
    <w:rsid w:val="00F31A2C"/>
    <w:rsid w:val="00F337C4"/>
    <w:rsid w:val="00F34259"/>
    <w:rsid w:val="00F40293"/>
    <w:rsid w:val="00F4735D"/>
    <w:rsid w:val="00F5085E"/>
    <w:rsid w:val="00F5087A"/>
    <w:rsid w:val="00F508C1"/>
    <w:rsid w:val="00F51820"/>
    <w:rsid w:val="00F51C62"/>
    <w:rsid w:val="00F52788"/>
    <w:rsid w:val="00F528BA"/>
    <w:rsid w:val="00F540E2"/>
    <w:rsid w:val="00F54ECC"/>
    <w:rsid w:val="00F54FBA"/>
    <w:rsid w:val="00F55B00"/>
    <w:rsid w:val="00F56D14"/>
    <w:rsid w:val="00F57104"/>
    <w:rsid w:val="00F5728A"/>
    <w:rsid w:val="00F575C0"/>
    <w:rsid w:val="00F601BC"/>
    <w:rsid w:val="00F608DE"/>
    <w:rsid w:val="00F61726"/>
    <w:rsid w:val="00F62FCD"/>
    <w:rsid w:val="00F641C7"/>
    <w:rsid w:val="00F67E64"/>
    <w:rsid w:val="00F70FF0"/>
    <w:rsid w:val="00F71187"/>
    <w:rsid w:val="00F73EF9"/>
    <w:rsid w:val="00F74A6C"/>
    <w:rsid w:val="00F74AD2"/>
    <w:rsid w:val="00F75420"/>
    <w:rsid w:val="00F75E0D"/>
    <w:rsid w:val="00F80A38"/>
    <w:rsid w:val="00F811D3"/>
    <w:rsid w:val="00F816F6"/>
    <w:rsid w:val="00F82178"/>
    <w:rsid w:val="00F85931"/>
    <w:rsid w:val="00F86092"/>
    <w:rsid w:val="00F86728"/>
    <w:rsid w:val="00F86FE3"/>
    <w:rsid w:val="00F8717B"/>
    <w:rsid w:val="00F87890"/>
    <w:rsid w:val="00F87945"/>
    <w:rsid w:val="00F87C08"/>
    <w:rsid w:val="00F91936"/>
    <w:rsid w:val="00F928B7"/>
    <w:rsid w:val="00F94744"/>
    <w:rsid w:val="00F95352"/>
    <w:rsid w:val="00F9740A"/>
    <w:rsid w:val="00FA03A2"/>
    <w:rsid w:val="00FA0E46"/>
    <w:rsid w:val="00FA0FF0"/>
    <w:rsid w:val="00FA39D8"/>
    <w:rsid w:val="00FA5D8B"/>
    <w:rsid w:val="00FA749B"/>
    <w:rsid w:val="00FA75AB"/>
    <w:rsid w:val="00FA7D03"/>
    <w:rsid w:val="00FB046E"/>
    <w:rsid w:val="00FB053D"/>
    <w:rsid w:val="00FB1379"/>
    <w:rsid w:val="00FB152E"/>
    <w:rsid w:val="00FB1BB3"/>
    <w:rsid w:val="00FB2A43"/>
    <w:rsid w:val="00FB302D"/>
    <w:rsid w:val="00FB3091"/>
    <w:rsid w:val="00FB485E"/>
    <w:rsid w:val="00FB4CA1"/>
    <w:rsid w:val="00FB50F5"/>
    <w:rsid w:val="00FB56D3"/>
    <w:rsid w:val="00FB5C6D"/>
    <w:rsid w:val="00FB66AE"/>
    <w:rsid w:val="00FB7658"/>
    <w:rsid w:val="00FC029D"/>
    <w:rsid w:val="00FC1E5F"/>
    <w:rsid w:val="00FC3AC5"/>
    <w:rsid w:val="00FC6A87"/>
    <w:rsid w:val="00FC7B2F"/>
    <w:rsid w:val="00FD02DC"/>
    <w:rsid w:val="00FD0373"/>
    <w:rsid w:val="00FD2759"/>
    <w:rsid w:val="00FD29BA"/>
    <w:rsid w:val="00FD318D"/>
    <w:rsid w:val="00FD328B"/>
    <w:rsid w:val="00FD5389"/>
    <w:rsid w:val="00FD623E"/>
    <w:rsid w:val="00FD6C64"/>
    <w:rsid w:val="00FD7791"/>
    <w:rsid w:val="00FD7CF0"/>
    <w:rsid w:val="00FE269B"/>
    <w:rsid w:val="00FE2C67"/>
    <w:rsid w:val="00FE4663"/>
    <w:rsid w:val="00FE5926"/>
    <w:rsid w:val="00FE6D74"/>
    <w:rsid w:val="00FE79E8"/>
    <w:rsid w:val="00FF01B2"/>
    <w:rsid w:val="00FF3F09"/>
    <w:rsid w:val="00FF61FD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EF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9264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644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644D"/>
    <w:rPr>
      <w:rFonts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644D"/>
    <w:rPr>
      <w:rFonts w:ascii="Cambria" w:hAnsi="Cambria" w:cs="Times New Roman"/>
      <w:b/>
      <w:color w:val="4F81BD"/>
      <w:sz w:val="24"/>
    </w:rPr>
  </w:style>
  <w:style w:type="paragraph" w:styleId="BodyTextIndent">
    <w:name w:val="Body Text Indent"/>
    <w:basedOn w:val="Normal"/>
    <w:link w:val="BodyTextIndentChar"/>
    <w:uiPriority w:val="99"/>
    <w:rsid w:val="00BC4FF3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4BF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C4FF3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4BF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4F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65C"/>
    <w:rPr>
      <w:rFonts w:cs="Times New Roman"/>
    </w:rPr>
  </w:style>
  <w:style w:type="character" w:styleId="PageNumber">
    <w:name w:val="page number"/>
    <w:basedOn w:val="DefaultParagraphFont"/>
    <w:uiPriority w:val="99"/>
    <w:rsid w:val="00BC4FF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C4F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10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BFA"/>
    <w:rPr>
      <w:rFonts w:cs="Times New Roman"/>
      <w:sz w:val="2"/>
    </w:rPr>
  </w:style>
  <w:style w:type="paragraph" w:customStyle="1" w:styleId="ConsTitle">
    <w:name w:val="ConsTitle"/>
    <w:uiPriority w:val="99"/>
    <w:rsid w:val="00007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0579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A66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LineNumber">
    <w:name w:val="line number"/>
    <w:basedOn w:val="DefaultParagraphFont"/>
    <w:uiPriority w:val="99"/>
    <w:rsid w:val="00F67E64"/>
    <w:rPr>
      <w:rFonts w:cs="Times New Roman"/>
    </w:rPr>
  </w:style>
  <w:style w:type="paragraph" w:customStyle="1" w:styleId="ConsPlusNormal">
    <w:name w:val="ConsPlusNormal"/>
    <w:uiPriority w:val="99"/>
    <w:rsid w:val="00F17A7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66D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12503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503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503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5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2503F"/>
    <w:rPr>
      <w:b/>
    </w:rPr>
  </w:style>
  <w:style w:type="paragraph" w:styleId="ListParagraph">
    <w:name w:val="List Paragraph"/>
    <w:basedOn w:val="Normal"/>
    <w:uiPriority w:val="99"/>
    <w:qFormat/>
    <w:rsid w:val="00F3096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165C"/>
    <w:rPr>
      <w:rFonts w:cs="Times New Roman"/>
      <w:color w:val="0000FF"/>
      <w:u w:val="single"/>
    </w:rPr>
  </w:style>
  <w:style w:type="table" w:customStyle="1" w:styleId="a">
    <w:name w:val="Сетка таблицы светлая"/>
    <w:uiPriority w:val="99"/>
    <w:rsid w:val="004B6522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Таблица простая 4"/>
    <w:uiPriority w:val="99"/>
    <w:rsid w:val="004B652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Normal"/>
    <w:uiPriority w:val="99"/>
    <w:rsid w:val="00237DFD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254EEB"/>
    <w:pPr>
      <w:spacing w:before="100" w:beforeAutospacing="1" w:after="100" w:afterAutospacing="1"/>
    </w:pPr>
    <w:rPr>
      <w:sz w:val="24"/>
      <w:szCs w:val="24"/>
    </w:rPr>
  </w:style>
  <w:style w:type="character" w:styleId="HTMLCite">
    <w:name w:val="HTML Cite"/>
    <w:basedOn w:val="DefaultParagraphFont"/>
    <w:uiPriority w:val="99"/>
    <w:rsid w:val="00263715"/>
    <w:rPr>
      <w:rFonts w:cs="Times New Roman"/>
      <w:i/>
    </w:rPr>
  </w:style>
  <w:style w:type="paragraph" w:customStyle="1" w:styleId="FirstParagraph">
    <w:name w:val="First Paragraph"/>
    <w:basedOn w:val="BodyText"/>
    <w:next w:val="BodyText"/>
    <w:uiPriority w:val="99"/>
    <w:rsid w:val="00A00C13"/>
    <w:pPr>
      <w:spacing w:before="180" w:after="180"/>
      <w:jc w:val="left"/>
    </w:pPr>
    <w:rPr>
      <w:rFonts w:ascii="Calibri" w:hAnsi="Calibri"/>
      <w:b w:val="0"/>
      <w:sz w:val="24"/>
      <w:szCs w:val="24"/>
      <w:lang w:val="en-US" w:eastAsia="en-US"/>
    </w:rPr>
  </w:style>
  <w:style w:type="paragraph" w:customStyle="1" w:styleId="Compact">
    <w:name w:val="Compact"/>
    <w:basedOn w:val="BodyText"/>
    <w:uiPriority w:val="99"/>
    <w:rsid w:val="00A00C13"/>
    <w:pPr>
      <w:spacing w:before="36" w:after="36"/>
      <w:jc w:val="left"/>
    </w:pPr>
    <w:rPr>
      <w:rFonts w:ascii="Calibri" w:hAnsi="Calibri"/>
      <w:b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4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2175</TotalTime>
  <Pages>2</Pages>
  <Words>375</Words>
  <Characters>2141</Characters>
  <Application>Microsoft Office Outlook</Application>
  <DocSecurity>0</DocSecurity>
  <Lines>0</Lines>
  <Paragraphs>0</Paragraphs>
  <ScaleCrop>false</ScaleCrop>
  <Company>MUGISO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Отметить, что на территории Свердловской области организована работа по разграничению государственной собствености на землю</dc:title>
  <dc:subject/>
  <dc:creator>Бочков П.Н.</dc:creator>
  <cp:keywords/>
  <dc:description/>
  <cp:lastModifiedBy>WiZaRd</cp:lastModifiedBy>
  <cp:revision>31</cp:revision>
  <cp:lastPrinted>2019-12-02T07:47:00Z</cp:lastPrinted>
  <dcterms:created xsi:type="dcterms:W3CDTF">2019-05-22T11:03:00Z</dcterms:created>
  <dcterms:modified xsi:type="dcterms:W3CDTF">2019-12-02T07:47:00Z</dcterms:modified>
</cp:coreProperties>
</file>